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9" w:rsidRDefault="007A32B9">
      <w:r>
        <w:rPr>
          <w:lang w:val="en-US"/>
        </w:rPr>
        <w:t>VII</w:t>
      </w:r>
      <w:r>
        <w:t xml:space="preserve"> Международная научно-практическая конференция «Тяжелые металлы и радионуклиды в окружающей среде» , 3-8 октября 2012. Семей-Казахстан.</w:t>
      </w:r>
    </w:p>
    <w:p w:rsidR="007A32B9" w:rsidRDefault="007A32B9"/>
    <w:p w:rsidR="007A32B9" w:rsidRDefault="007A32B9">
      <w:pPr>
        <w:rPr>
          <w:lang w:val="en-US"/>
        </w:rPr>
      </w:pPr>
      <w:r>
        <w:t xml:space="preserve">В.С. Чередниченко, А.В. Чередниченко, А.С. Мадибеков, А.Р. Жумалипов, А.С. Нысанбаева  Особенности распределения концентраций тяжелых металлов в осадках над территорией Казахстана. /материалы </w:t>
      </w:r>
      <w:r>
        <w:rPr>
          <w:lang w:val="en-US"/>
        </w:rPr>
        <w:t>VII</w:t>
      </w:r>
      <w:r>
        <w:t xml:space="preserve"> Международная научно-практическая конференция «Тяжелые металлы и радионуклиды в окружающей среде» , 3-8 октября 2012. Семей-Казахстан, С.311-316.</w:t>
      </w:r>
    </w:p>
    <w:p w:rsidR="007A32B9" w:rsidRPr="00AE6E1B" w:rsidRDefault="007A32B9">
      <w:pPr>
        <w:rPr>
          <w:lang w:val="en-US"/>
        </w:rPr>
      </w:pPr>
      <w:r w:rsidRPr="00AE6E1B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89.5pt">
            <v:imagedata r:id="rId4" o:title=""/>
          </v:shape>
        </w:pict>
      </w:r>
    </w:p>
    <w:p w:rsidR="007A32B9" w:rsidRPr="00AE6E1B" w:rsidRDefault="007A32B9">
      <w:pPr>
        <w:rPr>
          <w:lang w:val="en-US"/>
        </w:rPr>
      </w:pPr>
      <w:r w:rsidRPr="00AE6E1B">
        <w:rPr>
          <w:lang w:val="en-US"/>
        </w:rPr>
        <w:pict>
          <v:shape id="_x0000_i1026" type="#_x0000_t75" style="width:483.75pt;height:665.25pt">
            <v:imagedata r:id="rId5" o:title=""/>
          </v:shape>
        </w:pict>
      </w:r>
    </w:p>
    <w:sectPr w:rsidR="007A32B9" w:rsidRPr="00AE6E1B" w:rsidSect="00C3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291"/>
    <w:rsid w:val="00001270"/>
    <w:rsid w:val="00001D27"/>
    <w:rsid w:val="00007139"/>
    <w:rsid w:val="000130B5"/>
    <w:rsid w:val="00016408"/>
    <w:rsid w:val="000177D2"/>
    <w:rsid w:val="00021111"/>
    <w:rsid w:val="00023C12"/>
    <w:rsid w:val="00024A09"/>
    <w:rsid w:val="000252F8"/>
    <w:rsid w:val="000278C2"/>
    <w:rsid w:val="000330D2"/>
    <w:rsid w:val="0003321C"/>
    <w:rsid w:val="0003607B"/>
    <w:rsid w:val="00037CFA"/>
    <w:rsid w:val="0004153A"/>
    <w:rsid w:val="00042EE3"/>
    <w:rsid w:val="0004309D"/>
    <w:rsid w:val="0004334B"/>
    <w:rsid w:val="0005286B"/>
    <w:rsid w:val="00053901"/>
    <w:rsid w:val="00056710"/>
    <w:rsid w:val="00056938"/>
    <w:rsid w:val="000570DC"/>
    <w:rsid w:val="000661D6"/>
    <w:rsid w:val="000665C2"/>
    <w:rsid w:val="000754B0"/>
    <w:rsid w:val="00077902"/>
    <w:rsid w:val="00085A67"/>
    <w:rsid w:val="00086567"/>
    <w:rsid w:val="00087387"/>
    <w:rsid w:val="000906A9"/>
    <w:rsid w:val="00097C43"/>
    <w:rsid w:val="000A6106"/>
    <w:rsid w:val="000A6B9D"/>
    <w:rsid w:val="000C13CB"/>
    <w:rsid w:val="000C2B3F"/>
    <w:rsid w:val="000D3AFE"/>
    <w:rsid w:val="000D5EE8"/>
    <w:rsid w:val="000E06B4"/>
    <w:rsid w:val="000E1385"/>
    <w:rsid w:val="000F0A40"/>
    <w:rsid w:val="000F2273"/>
    <w:rsid w:val="000F25AE"/>
    <w:rsid w:val="00104285"/>
    <w:rsid w:val="00104E39"/>
    <w:rsid w:val="00112B5E"/>
    <w:rsid w:val="00112FE6"/>
    <w:rsid w:val="00117503"/>
    <w:rsid w:val="00124475"/>
    <w:rsid w:val="001245E2"/>
    <w:rsid w:val="00130641"/>
    <w:rsid w:val="00130678"/>
    <w:rsid w:val="00131FF0"/>
    <w:rsid w:val="001331BA"/>
    <w:rsid w:val="00144D80"/>
    <w:rsid w:val="00145B78"/>
    <w:rsid w:val="0015557B"/>
    <w:rsid w:val="001562DF"/>
    <w:rsid w:val="0015712B"/>
    <w:rsid w:val="001606D9"/>
    <w:rsid w:val="00161383"/>
    <w:rsid w:val="00163846"/>
    <w:rsid w:val="00163F63"/>
    <w:rsid w:val="001670A3"/>
    <w:rsid w:val="0016761F"/>
    <w:rsid w:val="001709FD"/>
    <w:rsid w:val="0018310C"/>
    <w:rsid w:val="00187A34"/>
    <w:rsid w:val="00187F47"/>
    <w:rsid w:val="00191775"/>
    <w:rsid w:val="00194F70"/>
    <w:rsid w:val="001A265B"/>
    <w:rsid w:val="001A3107"/>
    <w:rsid w:val="001A4F83"/>
    <w:rsid w:val="001A6441"/>
    <w:rsid w:val="001A6C29"/>
    <w:rsid w:val="001B7353"/>
    <w:rsid w:val="001B7CAC"/>
    <w:rsid w:val="001D0EF3"/>
    <w:rsid w:val="001E2871"/>
    <w:rsid w:val="001E3675"/>
    <w:rsid w:val="001E46AE"/>
    <w:rsid w:val="001E5D05"/>
    <w:rsid w:val="001F2133"/>
    <w:rsid w:val="001F2423"/>
    <w:rsid w:val="001F40AE"/>
    <w:rsid w:val="001F5269"/>
    <w:rsid w:val="001F7221"/>
    <w:rsid w:val="00200A1A"/>
    <w:rsid w:val="002021EB"/>
    <w:rsid w:val="0021245B"/>
    <w:rsid w:val="002259E6"/>
    <w:rsid w:val="002331F1"/>
    <w:rsid w:val="00235284"/>
    <w:rsid w:val="00235BEC"/>
    <w:rsid w:val="0024421B"/>
    <w:rsid w:val="0024732F"/>
    <w:rsid w:val="00247E12"/>
    <w:rsid w:val="00250527"/>
    <w:rsid w:val="00250FDF"/>
    <w:rsid w:val="002556F1"/>
    <w:rsid w:val="0026216A"/>
    <w:rsid w:val="0026499D"/>
    <w:rsid w:val="002672E2"/>
    <w:rsid w:val="00271256"/>
    <w:rsid w:val="00274A62"/>
    <w:rsid w:val="0027725E"/>
    <w:rsid w:val="00281FB9"/>
    <w:rsid w:val="00286C14"/>
    <w:rsid w:val="00287FA1"/>
    <w:rsid w:val="00291747"/>
    <w:rsid w:val="00291DF5"/>
    <w:rsid w:val="0029506F"/>
    <w:rsid w:val="002A1B11"/>
    <w:rsid w:val="002A30E7"/>
    <w:rsid w:val="002A38DC"/>
    <w:rsid w:val="002A4F1E"/>
    <w:rsid w:val="002B0E3B"/>
    <w:rsid w:val="002B288B"/>
    <w:rsid w:val="002B45BE"/>
    <w:rsid w:val="002B7EE7"/>
    <w:rsid w:val="002C4118"/>
    <w:rsid w:val="002D0B56"/>
    <w:rsid w:val="002D1469"/>
    <w:rsid w:val="002D541A"/>
    <w:rsid w:val="002E05C0"/>
    <w:rsid w:val="002E1C92"/>
    <w:rsid w:val="002E2F98"/>
    <w:rsid w:val="002E54A8"/>
    <w:rsid w:val="002F187E"/>
    <w:rsid w:val="002F625D"/>
    <w:rsid w:val="00302C59"/>
    <w:rsid w:val="0030321C"/>
    <w:rsid w:val="00313A9B"/>
    <w:rsid w:val="003205C5"/>
    <w:rsid w:val="00324453"/>
    <w:rsid w:val="00326D57"/>
    <w:rsid w:val="00330EB2"/>
    <w:rsid w:val="00334199"/>
    <w:rsid w:val="00335FFF"/>
    <w:rsid w:val="003429F9"/>
    <w:rsid w:val="0034357F"/>
    <w:rsid w:val="00350195"/>
    <w:rsid w:val="00350687"/>
    <w:rsid w:val="00351549"/>
    <w:rsid w:val="00351AAC"/>
    <w:rsid w:val="003557CF"/>
    <w:rsid w:val="00360CEE"/>
    <w:rsid w:val="00367254"/>
    <w:rsid w:val="003678D0"/>
    <w:rsid w:val="0037178E"/>
    <w:rsid w:val="00373D6A"/>
    <w:rsid w:val="00376566"/>
    <w:rsid w:val="0038058C"/>
    <w:rsid w:val="00381540"/>
    <w:rsid w:val="003861C3"/>
    <w:rsid w:val="00395A1C"/>
    <w:rsid w:val="003A1778"/>
    <w:rsid w:val="003A3210"/>
    <w:rsid w:val="003A3374"/>
    <w:rsid w:val="003B2861"/>
    <w:rsid w:val="003B70E3"/>
    <w:rsid w:val="003B75BE"/>
    <w:rsid w:val="003C02EA"/>
    <w:rsid w:val="003C4591"/>
    <w:rsid w:val="003C51AE"/>
    <w:rsid w:val="003D04E1"/>
    <w:rsid w:val="003D36C9"/>
    <w:rsid w:val="003E0ADF"/>
    <w:rsid w:val="003E0BCA"/>
    <w:rsid w:val="003E66EA"/>
    <w:rsid w:val="003F0724"/>
    <w:rsid w:val="003F28D3"/>
    <w:rsid w:val="003F2AF0"/>
    <w:rsid w:val="003F48CA"/>
    <w:rsid w:val="003F6FCB"/>
    <w:rsid w:val="00403E2E"/>
    <w:rsid w:val="00406398"/>
    <w:rsid w:val="004160D9"/>
    <w:rsid w:val="00416EDD"/>
    <w:rsid w:val="00417CF5"/>
    <w:rsid w:val="0042031D"/>
    <w:rsid w:val="00420CAA"/>
    <w:rsid w:val="0042346D"/>
    <w:rsid w:val="004237B7"/>
    <w:rsid w:val="0042714A"/>
    <w:rsid w:val="00434F53"/>
    <w:rsid w:val="00442889"/>
    <w:rsid w:val="00442EE9"/>
    <w:rsid w:val="00446E3F"/>
    <w:rsid w:val="00453591"/>
    <w:rsid w:val="00454EF7"/>
    <w:rsid w:val="004563A9"/>
    <w:rsid w:val="00457D11"/>
    <w:rsid w:val="004623E5"/>
    <w:rsid w:val="004657F5"/>
    <w:rsid w:val="00470C82"/>
    <w:rsid w:val="00470DCD"/>
    <w:rsid w:val="0047111E"/>
    <w:rsid w:val="00473F2C"/>
    <w:rsid w:val="00476154"/>
    <w:rsid w:val="00480A3E"/>
    <w:rsid w:val="00481EBD"/>
    <w:rsid w:val="0048211F"/>
    <w:rsid w:val="00482330"/>
    <w:rsid w:val="004859D7"/>
    <w:rsid w:val="00490001"/>
    <w:rsid w:val="0049491E"/>
    <w:rsid w:val="004A66D9"/>
    <w:rsid w:val="004A76F4"/>
    <w:rsid w:val="004B1B40"/>
    <w:rsid w:val="004B1FD8"/>
    <w:rsid w:val="004B49F1"/>
    <w:rsid w:val="004C131F"/>
    <w:rsid w:val="004C14F0"/>
    <w:rsid w:val="004C178D"/>
    <w:rsid w:val="004C2D1C"/>
    <w:rsid w:val="004C3CA9"/>
    <w:rsid w:val="004C4221"/>
    <w:rsid w:val="004C63E8"/>
    <w:rsid w:val="004D1585"/>
    <w:rsid w:val="004D309B"/>
    <w:rsid w:val="004D3E36"/>
    <w:rsid w:val="004D796D"/>
    <w:rsid w:val="004F3872"/>
    <w:rsid w:val="004F4590"/>
    <w:rsid w:val="004F584A"/>
    <w:rsid w:val="004F77F6"/>
    <w:rsid w:val="00500236"/>
    <w:rsid w:val="005013CC"/>
    <w:rsid w:val="00501BFC"/>
    <w:rsid w:val="00510A9A"/>
    <w:rsid w:val="00514774"/>
    <w:rsid w:val="00514A80"/>
    <w:rsid w:val="0052085E"/>
    <w:rsid w:val="00527AF5"/>
    <w:rsid w:val="00532DAF"/>
    <w:rsid w:val="00536B65"/>
    <w:rsid w:val="005402F2"/>
    <w:rsid w:val="0054361B"/>
    <w:rsid w:val="005456C8"/>
    <w:rsid w:val="00545C30"/>
    <w:rsid w:val="005610D7"/>
    <w:rsid w:val="00563963"/>
    <w:rsid w:val="00581D72"/>
    <w:rsid w:val="005837CD"/>
    <w:rsid w:val="00586CD9"/>
    <w:rsid w:val="005877A6"/>
    <w:rsid w:val="00587C57"/>
    <w:rsid w:val="005906EB"/>
    <w:rsid w:val="005A09A2"/>
    <w:rsid w:val="005A0EB8"/>
    <w:rsid w:val="005A5B56"/>
    <w:rsid w:val="005C4A95"/>
    <w:rsid w:val="005C7CD0"/>
    <w:rsid w:val="005D1622"/>
    <w:rsid w:val="005D4F4E"/>
    <w:rsid w:val="005E034C"/>
    <w:rsid w:val="005E33BA"/>
    <w:rsid w:val="005E421B"/>
    <w:rsid w:val="005E7128"/>
    <w:rsid w:val="005F1014"/>
    <w:rsid w:val="005F5A68"/>
    <w:rsid w:val="00602FEC"/>
    <w:rsid w:val="006140DC"/>
    <w:rsid w:val="00615120"/>
    <w:rsid w:val="006202AC"/>
    <w:rsid w:val="00620CCE"/>
    <w:rsid w:val="00622506"/>
    <w:rsid w:val="00625A72"/>
    <w:rsid w:val="00626283"/>
    <w:rsid w:val="00630594"/>
    <w:rsid w:val="00631650"/>
    <w:rsid w:val="00632B78"/>
    <w:rsid w:val="00634768"/>
    <w:rsid w:val="00635758"/>
    <w:rsid w:val="00636A8E"/>
    <w:rsid w:val="00637EA2"/>
    <w:rsid w:val="00644A32"/>
    <w:rsid w:val="00650EC9"/>
    <w:rsid w:val="00654657"/>
    <w:rsid w:val="00656D4F"/>
    <w:rsid w:val="006608A6"/>
    <w:rsid w:val="00661611"/>
    <w:rsid w:val="0066362B"/>
    <w:rsid w:val="0066750F"/>
    <w:rsid w:val="006702D8"/>
    <w:rsid w:val="00670C5D"/>
    <w:rsid w:val="00671EC3"/>
    <w:rsid w:val="00685404"/>
    <w:rsid w:val="0069769A"/>
    <w:rsid w:val="006A15B6"/>
    <w:rsid w:val="006A16EC"/>
    <w:rsid w:val="006A5AE8"/>
    <w:rsid w:val="006A65E9"/>
    <w:rsid w:val="006A67F1"/>
    <w:rsid w:val="006A6E40"/>
    <w:rsid w:val="006B4D66"/>
    <w:rsid w:val="006B4D89"/>
    <w:rsid w:val="006C31F4"/>
    <w:rsid w:val="006D1874"/>
    <w:rsid w:val="006D5106"/>
    <w:rsid w:val="006D6C56"/>
    <w:rsid w:val="006E0439"/>
    <w:rsid w:val="006E1317"/>
    <w:rsid w:val="006E32BA"/>
    <w:rsid w:val="006F330B"/>
    <w:rsid w:val="006F3F59"/>
    <w:rsid w:val="006F7FF5"/>
    <w:rsid w:val="00706361"/>
    <w:rsid w:val="00714B1B"/>
    <w:rsid w:val="00714B42"/>
    <w:rsid w:val="007164CF"/>
    <w:rsid w:val="00721681"/>
    <w:rsid w:val="007219EB"/>
    <w:rsid w:val="00725EE4"/>
    <w:rsid w:val="00727A3E"/>
    <w:rsid w:val="00730B3B"/>
    <w:rsid w:val="00730D43"/>
    <w:rsid w:val="00744BB6"/>
    <w:rsid w:val="00744E28"/>
    <w:rsid w:val="00744E9A"/>
    <w:rsid w:val="00745096"/>
    <w:rsid w:val="00745159"/>
    <w:rsid w:val="00750E84"/>
    <w:rsid w:val="0075209F"/>
    <w:rsid w:val="00752917"/>
    <w:rsid w:val="00755A4F"/>
    <w:rsid w:val="007572E6"/>
    <w:rsid w:val="007606F4"/>
    <w:rsid w:val="007610F0"/>
    <w:rsid w:val="0076181E"/>
    <w:rsid w:val="007650A5"/>
    <w:rsid w:val="0076608F"/>
    <w:rsid w:val="00766940"/>
    <w:rsid w:val="00771839"/>
    <w:rsid w:val="007748D9"/>
    <w:rsid w:val="007763FB"/>
    <w:rsid w:val="007805F7"/>
    <w:rsid w:val="00783EE2"/>
    <w:rsid w:val="00785F25"/>
    <w:rsid w:val="007860C3"/>
    <w:rsid w:val="00786FEB"/>
    <w:rsid w:val="00787385"/>
    <w:rsid w:val="00787D94"/>
    <w:rsid w:val="00787EF9"/>
    <w:rsid w:val="007910B6"/>
    <w:rsid w:val="00793E93"/>
    <w:rsid w:val="007A08E2"/>
    <w:rsid w:val="007A2BA0"/>
    <w:rsid w:val="007A313F"/>
    <w:rsid w:val="007A32B9"/>
    <w:rsid w:val="007A4E11"/>
    <w:rsid w:val="007B149A"/>
    <w:rsid w:val="007B2B73"/>
    <w:rsid w:val="007B3B87"/>
    <w:rsid w:val="007B4B02"/>
    <w:rsid w:val="007B4DA3"/>
    <w:rsid w:val="007B7174"/>
    <w:rsid w:val="007B7198"/>
    <w:rsid w:val="007C094E"/>
    <w:rsid w:val="007C5FC6"/>
    <w:rsid w:val="007D700F"/>
    <w:rsid w:val="007E2CF1"/>
    <w:rsid w:val="007E401F"/>
    <w:rsid w:val="007E4CF7"/>
    <w:rsid w:val="007E53C9"/>
    <w:rsid w:val="007F24EF"/>
    <w:rsid w:val="007F26E0"/>
    <w:rsid w:val="007F3BC6"/>
    <w:rsid w:val="007F3E73"/>
    <w:rsid w:val="007F591C"/>
    <w:rsid w:val="007F6A93"/>
    <w:rsid w:val="00804D14"/>
    <w:rsid w:val="00804F52"/>
    <w:rsid w:val="00805AA5"/>
    <w:rsid w:val="00806311"/>
    <w:rsid w:val="00814E8E"/>
    <w:rsid w:val="00815105"/>
    <w:rsid w:val="00823291"/>
    <w:rsid w:val="008239FB"/>
    <w:rsid w:val="00823FFF"/>
    <w:rsid w:val="00832980"/>
    <w:rsid w:val="00836ADF"/>
    <w:rsid w:val="00844637"/>
    <w:rsid w:val="008517F4"/>
    <w:rsid w:val="0085180B"/>
    <w:rsid w:val="00852DEC"/>
    <w:rsid w:val="00853B08"/>
    <w:rsid w:val="008664C2"/>
    <w:rsid w:val="00870FB9"/>
    <w:rsid w:val="0087151D"/>
    <w:rsid w:val="00871685"/>
    <w:rsid w:val="00872BCD"/>
    <w:rsid w:val="00877EDE"/>
    <w:rsid w:val="008829F7"/>
    <w:rsid w:val="008930CD"/>
    <w:rsid w:val="008945EA"/>
    <w:rsid w:val="00895061"/>
    <w:rsid w:val="008A177A"/>
    <w:rsid w:val="008A3C46"/>
    <w:rsid w:val="008B468F"/>
    <w:rsid w:val="008C2428"/>
    <w:rsid w:val="008C3B29"/>
    <w:rsid w:val="008C4075"/>
    <w:rsid w:val="008C551C"/>
    <w:rsid w:val="008D06FE"/>
    <w:rsid w:val="008D69B1"/>
    <w:rsid w:val="008E6722"/>
    <w:rsid w:val="008F0DE5"/>
    <w:rsid w:val="008F34AF"/>
    <w:rsid w:val="0090265A"/>
    <w:rsid w:val="0090277D"/>
    <w:rsid w:val="00902F94"/>
    <w:rsid w:val="00903606"/>
    <w:rsid w:val="009039DD"/>
    <w:rsid w:val="009061C4"/>
    <w:rsid w:val="009077FE"/>
    <w:rsid w:val="00911673"/>
    <w:rsid w:val="00911C82"/>
    <w:rsid w:val="00913E2A"/>
    <w:rsid w:val="00920B51"/>
    <w:rsid w:val="009223A6"/>
    <w:rsid w:val="00925965"/>
    <w:rsid w:val="00931184"/>
    <w:rsid w:val="009349DA"/>
    <w:rsid w:val="00936863"/>
    <w:rsid w:val="009371F2"/>
    <w:rsid w:val="00942383"/>
    <w:rsid w:val="009430F1"/>
    <w:rsid w:val="00946B89"/>
    <w:rsid w:val="00950D1B"/>
    <w:rsid w:val="009577AF"/>
    <w:rsid w:val="00961E66"/>
    <w:rsid w:val="00966739"/>
    <w:rsid w:val="00975BB0"/>
    <w:rsid w:val="0097668B"/>
    <w:rsid w:val="00980581"/>
    <w:rsid w:val="00987F5B"/>
    <w:rsid w:val="00997682"/>
    <w:rsid w:val="00997715"/>
    <w:rsid w:val="009A02C3"/>
    <w:rsid w:val="009A195E"/>
    <w:rsid w:val="009A296F"/>
    <w:rsid w:val="009A347E"/>
    <w:rsid w:val="009A4170"/>
    <w:rsid w:val="009A529D"/>
    <w:rsid w:val="009A77B7"/>
    <w:rsid w:val="009B0420"/>
    <w:rsid w:val="009B39AF"/>
    <w:rsid w:val="009B5916"/>
    <w:rsid w:val="009B740F"/>
    <w:rsid w:val="009B7AF5"/>
    <w:rsid w:val="009C479B"/>
    <w:rsid w:val="009D3609"/>
    <w:rsid w:val="009D53C5"/>
    <w:rsid w:val="009F1A65"/>
    <w:rsid w:val="009F31C5"/>
    <w:rsid w:val="009F3978"/>
    <w:rsid w:val="009F50F7"/>
    <w:rsid w:val="009F599A"/>
    <w:rsid w:val="00A00449"/>
    <w:rsid w:val="00A0386E"/>
    <w:rsid w:val="00A11348"/>
    <w:rsid w:val="00A130A4"/>
    <w:rsid w:val="00A13EE8"/>
    <w:rsid w:val="00A14F76"/>
    <w:rsid w:val="00A2191E"/>
    <w:rsid w:val="00A22403"/>
    <w:rsid w:val="00A24230"/>
    <w:rsid w:val="00A272AB"/>
    <w:rsid w:val="00A27702"/>
    <w:rsid w:val="00A30FB5"/>
    <w:rsid w:val="00A312A9"/>
    <w:rsid w:val="00A325C6"/>
    <w:rsid w:val="00A37A9C"/>
    <w:rsid w:val="00A47BE3"/>
    <w:rsid w:val="00A54C46"/>
    <w:rsid w:val="00A56C60"/>
    <w:rsid w:val="00A63C48"/>
    <w:rsid w:val="00A66854"/>
    <w:rsid w:val="00A71C5C"/>
    <w:rsid w:val="00A7460C"/>
    <w:rsid w:val="00A74D9E"/>
    <w:rsid w:val="00A74E31"/>
    <w:rsid w:val="00A7500B"/>
    <w:rsid w:val="00A7526F"/>
    <w:rsid w:val="00A77713"/>
    <w:rsid w:val="00A8023A"/>
    <w:rsid w:val="00A91D25"/>
    <w:rsid w:val="00A973D3"/>
    <w:rsid w:val="00AA2BE2"/>
    <w:rsid w:val="00AA2C28"/>
    <w:rsid w:val="00AA4F55"/>
    <w:rsid w:val="00AA6B54"/>
    <w:rsid w:val="00AA7240"/>
    <w:rsid w:val="00AB0BC1"/>
    <w:rsid w:val="00AB2E2D"/>
    <w:rsid w:val="00AB7928"/>
    <w:rsid w:val="00AC4841"/>
    <w:rsid w:val="00AD76B0"/>
    <w:rsid w:val="00AD7E31"/>
    <w:rsid w:val="00AE3221"/>
    <w:rsid w:val="00AE4B96"/>
    <w:rsid w:val="00AE6E1B"/>
    <w:rsid w:val="00AE7BFF"/>
    <w:rsid w:val="00AF127F"/>
    <w:rsid w:val="00AF2F4B"/>
    <w:rsid w:val="00B02758"/>
    <w:rsid w:val="00B12EF5"/>
    <w:rsid w:val="00B13DFC"/>
    <w:rsid w:val="00B14DEF"/>
    <w:rsid w:val="00B21B32"/>
    <w:rsid w:val="00B229BC"/>
    <w:rsid w:val="00B22AD3"/>
    <w:rsid w:val="00B35C5D"/>
    <w:rsid w:val="00B3624D"/>
    <w:rsid w:val="00B44B96"/>
    <w:rsid w:val="00B44FFC"/>
    <w:rsid w:val="00B4699A"/>
    <w:rsid w:val="00B47D66"/>
    <w:rsid w:val="00B507E0"/>
    <w:rsid w:val="00B52812"/>
    <w:rsid w:val="00B53D78"/>
    <w:rsid w:val="00B55142"/>
    <w:rsid w:val="00B65292"/>
    <w:rsid w:val="00B67C17"/>
    <w:rsid w:val="00B76A03"/>
    <w:rsid w:val="00B8509B"/>
    <w:rsid w:val="00B906EE"/>
    <w:rsid w:val="00B92A94"/>
    <w:rsid w:val="00B93B29"/>
    <w:rsid w:val="00B95EAD"/>
    <w:rsid w:val="00BB7302"/>
    <w:rsid w:val="00BC2525"/>
    <w:rsid w:val="00BD44E0"/>
    <w:rsid w:val="00BD47CC"/>
    <w:rsid w:val="00BE0CFB"/>
    <w:rsid w:val="00BE6FBD"/>
    <w:rsid w:val="00BF0F35"/>
    <w:rsid w:val="00BF338A"/>
    <w:rsid w:val="00BF7EAD"/>
    <w:rsid w:val="00C25A5B"/>
    <w:rsid w:val="00C25B4B"/>
    <w:rsid w:val="00C263FC"/>
    <w:rsid w:val="00C31F15"/>
    <w:rsid w:val="00C32487"/>
    <w:rsid w:val="00C349B0"/>
    <w:rsid w:val="00C34B5B"/>
    <w:rsid w:val="00C35688"/>
    <w:rsid w:val="00C36B3D"/>
    <w:rsid w:val="00C36C64"/>
    <w:rsid w:val="00C4707F"/>
    <w:rsid w:val="00C50C4C"/>
    <w:rsid w:val="00C515D1"/>
    <w:rsid w:val="00C5444F"/>
    <w:rsid w:val="00C62DBE"/>
    <w:rsid w:val="00C655D7"/>
    <w:rsid w:val="00C66080"/>
    <w:rsid w:val="00C723C9"/>
    <w:rsid w:val="00C74E11"/>
    <w:rsid w:val="00C7630C"/>
    <w:rsid w:val="00C77F43"/>
    <w:rsid w:val="00C80CD2"/>
    <w:rsid w:val="00C82E68"/>
    <w:rsid w:val="00C925FE"/>
    <w:rsid w:val="00C94276"/>
    <w:rsid w:val="00C96FC9"/>
    <w:rsid w:val="00C97445"/>
    <w:rsid w:val="00C97768"/>
    <w:rsid w:val="00C97F6D"/>
    <w:rsid w:val="00CA2E8F"/>
    <w:rsid w:val="00CA70D2"/>
    <w:rsid w:val="00CB7132"/>
    <w:rsid w:val="00CC051B"/>
    <w:rsid w:val="00CC20E8"/>
    <w:rsid w:val="00CC334D"/>
    <w:rsid w:val="00CD4926"/>
    <w:rsid w:val="00CD74BD"/>
    <w:rsid w:val="00CD77D9"/>
    <w:rsid w:val="00CE09C1"/>
    <w:rsid w:val="00CE0C5F"/>
    <w:rsid w:val="00CE1DA3"/>
    <w:rsid w:val="00CF0E25"/>
    <w:rsid w:val="00CF2262"/>
    <w:rsid w:val="00D010F3"/>
    <w:rsid w:val="00D038C5"/>
    <w:rsid w:val="00D049A8"/>
    <w:rsid w:val="00D054EA"/>
    <w:rsid w:val="00D11BBA"/>
    <w:rsid w:val="00D12E54"/>
    <w:rsid w:val="00D14F91"/>
    <w:rsid w:val="00D1541F"/>
    <w:rsid w:val="00D16BE4"/>
    <w:rsid w:val="00D20F54"/>
    <w:rsid w:val="00D2629D"/>
    <w:rsid w:val="00D2642C"/>
    <w:rsid w:val="00D2643D"/>
    <w:rsid w:val="00D31152"/>
    <w:rsid w:val="00D33BEA"/>
    <w:rsid w:val="00D342B4"/>
    <w:rsid w:val="00D36207"/>
    <w:rsid w:val="00D431D9"/>
    <w:rsid w:val="00D44120"/>
    <w:rsid w:val="00D4647D"/>
    <w:rsid w:val="00D4700F"/>
    <w:rsid w:val="00D471E6"/>
    <w:rsid w:val="00D516A2"/>
    <w:rsid w:val="00D5316C"/>
    <w:rsid w:val="00D617B7"/>
    <w:rsid w:val="00D634A8"/>
    <w:rsid w:val="00D72CFE"/>
    <w:rsid w:val="00D81D12"/>
    <w:rsid w:val="00D829D8"/>
    <w:rsid w:val="00D85D14"/>
    <w:rsid w:val="00D872FE"/>
    <w:rsid w:val="00D903BA"/>
    <w:rsid w:val="00D90E3A"/>
    <w:rsid w:val="00D92A7E"/>
    <w:rsid w:val="00D93E16"/>
    <w:rsid w:val="00D966E0"/>
    <w:rsid w:val="00DA21FB"/>
    <w:rsid w:val="00DA753E"/>
    <w:rsid w:val="00DB21D9"/>
    <w:rsid w:val="00DC1769"/>
    <w:rsid w:val="00DC3827"/>
    <w:rsid w:val="00DC4BB5"/>
    <w:rsid w:val="00DC501D"/>
    <w:rsid w:val="00DC5247"/>
    <w:rsid w:val="00DC7139"/>
    <w:rsid w:val="00DC767E"/>
    <w:rsid w:val="00DD43AA"/>
    <w:rsid w:val="00DD4615"/>
    <w:rsid w:val="00DE292E"/>
    <w:rsid w:val="00DE7683"/>
    <w:rsid w:val="00DF18D9"/>
    <w:rsid w:val="00DF7ECB"/>
    <w:rsid w:val="00E016FE"/>
    <w:rsid w:val="00E03FFC"/>
    <w:rsid w:val="00E109D5"/>
    <w:rsid w:val="00E156A6"/>
    <w:rsid w:val="00E2137A"/>
    <w:rsid w:val="00E257AE"/>
    <w:rsid w:val="00E41B6F"/>
    <w:rsid w:val="00E45484"/>
    <w:rsid w:val="00E46CB0"/>
    <w:rsid w:val="00E501A3"/>
    <w:rsid w:val="00E504A6"/>
    <w:rsid w:val="00E51BA6"/>
    <w:rsid w:val="00E61AC1"/>
    <w:rsid w:val="00E71F34"/>
    <w:rsid w:val="00E72F20"/>
    <w:rsid w:val="00E73047"/>
    <w:rsid w:val="00E75999"/>
    <w:rsid w:val="00E76407"/>
    <w:rsid w:val="00E76CFF"/>
    <w:rsid w:val="00E80765"/>
    <w:rsid w:val="00E83604"/>
    <w:rsid w:val="00E90755"/>
    <w:rsid w:val="00E96531"/>
    <w:rsid w:val="00E968C1"/>
    <w:rsid w:val="00EA2A6D"/>
    <w:rsid w:val="00EA4DB7"/>
    <w:rsid w:val="00EA7A46"/>
    <w:rsid w:val="00EC412E"/>
    <w:rsid w:val="00EC6666"/>
    <w:rsid w:val="00ED39C4"/>
    <w:rsid w:val="00ED73C3"/>
    <w:rsid w:val="00EE399A"/>
    <w:rsid w:val="00EF1109"/>
    <w:rsid w:val="00EF1CF0"/>
    <w:rsid w:val="00EF538D"/>
    <w:rsid w:val="00EF6203"/>
    <w:rsid w:val="00F043E2"/>
    <w:rsid w:val="00F05604"/>
    <w:rsid w:val="00F07414"/>
    <w:rsid w:val="00F10254"/>
    <w:rsid w:val="00F26435"/>
    <w:rsid w:val="00F31FFD"/>
    <w:rsid w:val="00F33C47"/>
    <w:rsid w:val="00F3652C"/>
    <w:rsid w:val="00F413C4"/>
    <w:rsid w:val="00F41D0A"/>
    <w:rsid w:val="00F5179D"/>
    <w:rsid w:val="00F571F0"/>
    <w:rsid w:val="00F5736C"/>
    <w:rsid w:val="00F574AF"/>
    <w:rsid w:val="00F574E4"/>
    <w:rsid w:val="00F60FD2"/>
    <w:rsid w:val="00F6266E"/>
    <w:rsid w:val="00F66401"/>
    <w:rsid w:val="00F703C1"/>
    <w:rsid w:val="00F724D2"/>
    <w:rsid w:val="00F75780"/>
    <w:rsid w:val="00F81B90"/>
    <w:rsid w:val="00F82513"/>
    <w:rsid w:val="00F82A2C"/>
    <w:rsid w:val="00F82F3D"/>
    <w:rsid w:val="00F85B86"/>
    <w:rsid w:val="00F91BB5"/>
    <w:rsid w:val="00F91CBD"/>
    <w:rsid w:val="00F922B9"/>
    <w:rsid w:val="00FA4212"/>
    <w:rsid w:val="00FA6024"/>
    <w:rsid w:val="00FA7A2E"/>
    <w:rsid w:val="00FB3108"/>
    <w:rsid w:val="00FB365B"/>
    <w:rsid w:val="00FB3CF7"/>
    <w:rsid w:val="00FB7407"/>
    <w:rsid w:val="00FB7E5F"/>
    <w:rsid w:val="00FC0EB7"/>
    <w:rsid w:val="00FC3BC6"/>
    <w:rsid w:val="00FC4206"/>
    <w:rsid w:val="00FC5617"/>
    <w:rsid w:val="00FD681D"/>
    <w:rsid w:val="00FD6953"/>
    <w:rsid w:val="00FD6A60"/>
    <w:rsid w:val="00FE2F8E"/>
    <w:rsid w:val="00FF2868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A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Anbin</cp:lastModifiedBy>
  <cp:revision>2</cp:revision>
  <dcterms:created xsi:type="dcterms:W3CDTF">2012-10-10T03:06:00Z</dcterms:created>
  <dcterms:modified xsi:type="dcterms:W3CDTF">2013-05-02T18:26:00Z</dcterms:modified>
</cp:coreProperties>
</file>