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168" w:rsidRPr="008C553C" w:rsidRDefault="00972168" w:rsidP="00501F5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553C">
        <w:rPr>
          <w:rFonts w:ascii="Times New Roman" w:hAnsi="Times New Roman"/>
          <w:b/>
          <w:sz w:val="24"/>
          <w:szCs w:val="24"/>
        </w:rPr>
        <w:t>ОТЧЕТ</w:t>
      </w:r>
    </w:p>
    <w:p w:rsidR="00972168" w:rsidRPr="00113907" w:rsidRDefault="00972168" w:rsidP="00501F5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3907">
        <w:rPr>
          <w:rFonts w:ascii="Times New Roman" w:hAnsi="Times New Roman"/>
          <w:b/>
          <w:sz w:val="24"/>
          <w:szCs w:val="24"/>
        </w:rPr>
        <w:t xml:space="preserve">Преподавателя кафедры Заядана Болатхана Казыхановича_________________ за 2011-2012 учебный год </w:t>
      </w:r>
    </w:p>
    <w:p w:rsidR="00972168" w:rsidRPr="00501F5A" w:rsidRDefault="00972168" w:rsidP="00501F5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01F5A">
        <w:rPr>
          <w:rFonts w:ascii="Times New Roman" w:hAnsi="Times New Roman"/>
          <w:sz w:val="24"/>
          <w:szCs w:val="24"/>
        </w:rPr>
        <w:t>(представить электронную версию)</w:t>
      </w:r>
    </w:p>
    <w:p w:rsidR="00972168" w:rsidRDefault="00972168" w:rsidP="00501F5A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01F5A">
        <w:rPr>
          <w:rFonts w:ascii="Times New Roman" w:hAnsi="Times New Roman"/>
          <w:sz w:val="24"/>
          <w:szCs w:val="24"/>
        </w:rPr>
        <w:t xml:space="preserve">Занимаемая должность  – </w:t>
      </w:r>
      <w:r>
        <w:rPr>
          <w:rFonts w:ascii="Times New Roman" w:hAnsi="Times New Roman"/>
          <w:sz w:val="24"/>
          <w:szCs w:val="24"/>
        </w:rPr>
        <w:t>зав.кафедрой биотехнологии, профессор</w:t>
      </w:r>
    </w:p>
    <w:p w:rsidR="00972168" w:rsidRPr="006A4473" w:rsidRDefault="00972168" w:rsidP="006A4473">
      <w:pPr>
        <w:pStyle w:val="ListParagraph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</w:rPr>
      </w:pPr>
    </w:p>
    <w:p w:rsidR="00972168" w:rsidRDefault="00972168" w:rsidP="00501F5A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01F5A">
        <w:rPr>
          <w:rFonts w:ascii="Times New Roman" w:hAnsi="Times New Roman"/>
          <w:sz w:val="24"/>
          <w:szCs w:val="24"/>
        </w:rPr>
        <w:t>Круг научных интересов:</w:t>
      </w:r>
      <w:r>
        <w:rPr>
          <w:rFonts w:ascii="Times New Roman" w:hAnsi="Times New Roman"/>
          <w:sz w:val="24"/>
          <w:szCs w:val="24"/>
        </w:rPr>
        <w:t xml:space="preserve"> альгология, экологическая биотехнология, микробиология </w:t>
      </w:r>
    </w:p>
    <w:p w:rsidR="00972168" w:rsidRPr="006A4473" w:rsidRDefault="00972168" w:rsidP="006A4473">
      <w:pPr>
        <w:pStyle w:val="ListParagraph"/>
        <w:rPr>
          <w:rFonts w:ascii="Times New Roman" w:hAnsi="Times New Roman"/>
          <w:sz w:val="16"/>
          <w:szCs w:val="16"/>
        </w:rPr>
      </w:pPr>
    </w:p>
    <w:p w:rsidR="00972168" w:rsidRPr="004E4662" w:rsidRDefault="00972168" w:rsidP="00501F5A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4E4662">
        <w:rPr>
          <w:rFonts w:ascii="Times New Roman" w:hAnsi="Times New Roman"/>
          <w:sz w:val="24"/>
          <w:szCs w:val="24"/>
          <w:highlight w:val="yellow"/>
        </w:rPr>
        <w:t>Преподаваемые дисциплины (перечень, язык преподавания):</w:t>
      </w:r>
    </w:p>
    <w:p w:rsidR="00972168" w:rsidRPr="002E6558" w:rsidRDefault="00972168" w:rsidP="00613B2C">
      <w:pPr>
        <w:pStyle w:val="ListParagraph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4D7037">
        <w:rPr>
          <w:rFonts w:ascii="Times New Roman" w:hAnsi="Times New Roman"/>
          <w:color w:val="000000"/>
          <w:sz w:val="20"/>
          <w:szCs w:val="20"/>
        </w:rPr>
        <w:t>Экологическая биотехнология</w:t>
      </w:r>
      <w:r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4D7037">
        <w:rPr>
          <w:rFonts w:ascii="Times New Roman" w:hAnsi="Times New Roman"/>
          <w:color w:val="000000"/>
          <w:sz w:val="20"/>
          <w:szCs w:val="20"/>
        </w:rPr>
        <w:t>Биотехнология цианобактерий и микроводорослей</w:t>
      </w:r>
      <w:r>
        <w:rPr>
          <w:rFonts w:ascii="Times New Roman" w:hAnsi="Times New Roman"/>
          <w:color w:val="000000"/>
          <w:sz w:val="20"/>
          <w:szCs w:val="20"/>
        </w:rPr>
        <w:t xml:space="preserve">, Биотехнология цианобактерий </w:t>
      </w:r>
      <w:r w:rsidRPr="004D7037">
        <w:rPr>
          <w:rFonts w:ascii="Times New Roman" w:hAnsi="Times New Roman"/>
          <w:color w:val="000000"/>
          <w:sz w:val="20"/>
          <w:szCs w:val="20"/>
        </w:rPr>
        <w:t>микроводорослей</w:t>
      </w:r>
    </w:p>
    <w:p w:rsidR="00972168" w:rsidRPr="002E6558" w:rsidRDefault="00972168" w:rsidP="00613B2C">
      <w:pPr>
        <w:pStyle w:val="ListParagraph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501F5A">
        <w:rPr>
          <w:rFonts w:ascii="Times New Roman" w:hAnsi="Times New Roman"/>
          <w:sz w:val="24"/>
          <w:szCs w:val="24"/>
        </w:rPr>
        <w:t>з них:</w:t>
      </w:r>
    </w:p>
    <w:tbl>
      <w:tblPr>
        <w:tblpPr w:leftFromText="180" w:rightFromText="180" w:vertAnchor="text" w:horzAnchor="margin" w:tblpY="183"/>
        <w:tblW w:w="0" w:type="auto"/>
        <w:tblLook w:val="00A0"/>
      </w:tblPr>
      <w:tblGrid>
        <w:gridCol w:w="1951"/>
        <w:gridCol w:w="8186"/>
      </w:tblGrid>
      <w:tr w:rsidR="00972168" w:rsidRPr="009824C8" w:rsidTr="009824C8">
        <w:tc>
          <w:tcPr>
            <w:tcW w:w="1951" w:type="dxa"/>
          </w:tcPr>
          <w:p w:rsidR="00972168" w:rsidRPr="009824C8" w:rsidRDefault="00972168" w:rsidP="009824C8">
            <w:pPr>
              <w:tabs>
                <w:tab w:val="left" w:pos="567"/>
              </w:tabs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i/>
              </w:rPr>
            </w:pPr>
            <w:r w:rsidRPr="009824C8">
              <w:rPr>
                <w:rFonts w:ascii="Times New Roman" w:hAnsi="Times New Roman"/>
                <w:i/>
              </w:rPr>
              <w:t>лекций</w:t>
            </w:r>
          </w:p>
        </w:tc>
        <w:tc>
          <w:tcPr>
            <w:tcW w:w="8186" w:type="dxa"/>
          </w:tcPr>
          <w:p w:rsidR="00972168" w:rsidRPr="009824C8" w:rsidRDefault="00972168" w:rsidP="00613B2C">
            <w:pPr>
              <w:tabs>
                <w:tab w:val="left" w:pos="567"/>
              </w:tabs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i/>
              </w:rPr>
            </w:pPr>
            <w:r w:rsidRPr="009824C8">
              <w:rPr>
                <w:rFonts w:ascii="Times New Roman" w:hAnsi="Times New Roman"/>
                <w:i/>
              </w:rPr>
              <w:t>кред.</w:t>
            </w:r>
            <w:r>
              <w:rPr>
                <w:rFonts w:ascii="Times New Roman" w:hAnsi="Times New Roman"/>
                <w:i/>
              </w:rPr>
              <w:t>-2,1,1</w:t>
            </w:r>
          </w:p>
        </w:tc>
      </w:tr>
      <w:tr w:rsidR="00972168" w:rsidRPr="009824C8" w:rsidTr="009824C8">
        <w:tc>
          <w:tcPr>
            <w:tcW w:w="1951" w:type="dxa"/>
          </w:tcPr>
          <w:p w:rsidR="00972168" w:rsidRPr="009824C8" w:rsidRDefault="00972168" w:rsidP="009824C8">
            <w:pPr>
              <w:tabs>
                <w:tab w:val="left" w:pos="567"/>
              </w:tabs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i/>
              </w:rPr>
            </w:pPr>
            <w:r w:rsidRPr="009824C8">
              <w:rPr>
                <w:rFonts w:ascii="Times New Roman" w:hAnsi="Times New Roman"/>
                <w:i/>
              </w:rPr>
              <w:t>лабораторные</w:t>
            </w:r>
          </w:p>
        </w:tc>
        <w:tc>
          <w:tcPr>
            <w:tcW w:w="8186" w:type="dxa"/>
          </w:tcPr>
          <w:p w:rsidR="00972168" w:rsidRPr="009824C8" w:rsidRDefault="00972168" w:rsidP="009824C8">
            <w:pPr>
              <w:tabs>
                <w:tab w:val="left" w:pos="567"/>
              </w:tabs>
              <w:spacing w:after="0" w:line="240" w:lineRule="auto"/>
              <w:ind w:left="567" w:hanging="567"/>
              <w:rPr>
                <w:rFonts w:ascii="Times New Roman" w:hAnsi="Times New Roman"/>
                <w:i/>
              </w:rPr>
            </w:pPr>
            <w:r w:rsidRPr="009824C8">
              <w:rPr>
                <w:rFonts w:ascii="Times New Roman" w:hAnsi="Times New Roman"/>
                <w:i/>
              </w:rPr>
              <w:t>кред.</w:t>
            </w:r>
            <w:r>
              <w:rPr>
                <w:rFonts w:ascii="Times New Roman" w:hAnsi="Times New Roman"/>
                <w:i/>
              </w:rPr>
              <w:t>-0,0,0</w:t>
            </w:r>
          </w:p>
        </w:tc>
      </w:tr>
      <w:tr w:rsidR="00972168" w:rsidRPr="009824C8" w:rsidTr="009824C8">
        <w:tc>
          <w:tcPr>
            <w:tcW w:w="1951" w:type="dxa"/>
          </w:tcPr>
          <w:p w:rsidR="00972168" w:rsidRPr="009824C8" w:rsidRDefault="00972168" w:rsidP="009824C8">
            <w:pPr>
              <w:tabs>
                <w:tab w:val="left" w:pos="567"/>
              </w:tabs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i/>
              </w:rPr>
            </w:pPr>
            <w:r w:rsidRPr="009824C8">
              <w:rPr>
                <w:rFonts w:ascii="Times New Roman" w:hAnsi="Times New Roman"/>
                <w:i/>
              </w:rPr>
              <w:t>семинарские</w:t>
            </w:r>
          </w:p>
        </w:tc>
        <w:tc>
          <w:tcPr>
            <w:tcW w:w="8186" w:type="dxa"/>
          </w:tcPr>
          <w:p w:rsidR="00972168" w:rsidRPr="009824C8" w:rsidRDefault="00972168" w:rsidP="009824C8">
            <w:pPr>
              <w:tabs>
                <w:tab w:val="left" w:pos="567"/>
              </w:tabs>
              <w:spacing w:after="0" w:line="240" w:lineRule="auto"/>
              <w:ind w:left="567" w:hanging="567"/>
              <w:rPr>
                <w:rFonts w:ascii="Times New Roman" w:hAnsi="Times New Roman"/>
                <w:i/>
              </w:rPr>
            </w:pPr>
            <w:r w:rsidRPr="009824C8">
              <w:rPr>
                <w:rFonts w:ascii="Times New Roman" w:hAnsi="Times New Roman"/>
                <w:i/>
              </w:rPr>
              <w:t>кред.</w:t>
            </w:r>
            <w:r>
              <w:rPr>
                <w:rFonts w:ascii="Times New Roman" w:hAnsi="Times New Roman"/>
                <w:i/>
              </w:rPr>
              <w:t>-1,1,1</w:t>
            </w:r>
          </w:p>
        </w:tc>
      </w:tr>
      <w:tr w:rsidR="00972168" w:rsidRPr="009824C8" w:rsidTr="009824C8">
        <w:tc>
          <w:tcPr>
            <w:tcW w:w="1951" w:type="dxa"/>
          </w:tcPr>
          <w:p w:rsidR="00972168" w:rsidRPr="00613B2C" w:rsidRDefault="00972168" w:rsidP="009824C8">
            <w:pPr>
              <w:tabs>
                <w:tab w:val="left" w:pos="567"/>
              </w:tabs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i/>
              </w:rPr>
            </w:pPr>
            <w:r w:rsidRPr="009824C8">
              <w:rPr>
                <w:rFonts w:ascii="Times New Roman" w:hAnsi="Times New Roman"/>
                <w:i/>
              </w:rPr>
              <w:t>виды практик</w:t>
            </w:r>
          </w:p>
        </w:tc>
        <w:tc>
          <w:tcPr>
            <w:tcW w:w="8186" w:type="dxa"/>
          </w:tcPr>
          <w:p w:rsidR="00972168" w:rsidRPr="009824C8" w:rsidRDefault="00972168" w:rsidP="009824C8">
            <w:pPr>
              <w:tabs>
                <w:tab w:val="left" w:pos="567"/>
              </w:tabs>
              <w:spacing w:after="0" w:line="240" w:lineRule="auto"/>
              <w:ind w:left="567" w:hanging="567"/>
              <w:rPr>
                <w:rFonts w:ascii="Times New Roman" w:hAnsi="Times New Roman"/>
                <w:i/>
              </w:rPr>
            </w:pPr>
            <w:r w:rsidRPr="009824C8">
              <w:rPr>
                <w:rFonts w:ascii="Times New Roman" w:hAnsi="Times New Roman"/>
                <w:i/>
              </w:rPr>
              <w:t>кред.</w:t>
            </w:r>
          </w:p>
        </w:tc>
      </w:tr>
    </w:tbl>
    <w:p w:rsidR="00972168" w:rsidRPr="006A4473" w:rsidRDefault="00972168" w:rsidP="00501F5A">
      <w:pPr>
        <w:pStyle w:val="ListParagraph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16"/>
          <w:szCs w:val="16"/>
        </w:rPr>
      </w:pPr>
    </w:p>
    <w:p w:rsidR="00972168" w:rsidRPr="0082236F" w:rsidRDefault="00972168" w:rsidP="00501F5A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82236F">
        <w:rPr>
          <w:rFonts w:ascii="Times New Roman" w:hAnsi="Times New Roman"/>
          <w:b/>
          <w:sz w:val="24"/>
          <w:szCs w:val="24"/>
        </w:rPr>
        <w:t>Издательская деятельность за 2011-2012:</w:t>
      </w:r>
    </w:p>
    <w:p w:rsidR="00972168" w:rsidRPr="00536D9D" w:rsidRDefault="00972168" w:rsidP="00501F5A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536D9D">
        <w:rPr>
          <w:rFonts w:ascii="Times New Roman" w:hAnsi="Times New Roman"/>
          <w:i/>
          <w:sz w:val="24"/>
          <w:szCs w:val="24"/>
        </w:rPr>
        <w:t>- научные статьи (полные данные);</w:t>
      </w:r>
      <w:r w:rsidRPr="00536D9D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</w:p>
    <w:p w:rsidR="00972168" w:rsidRPr="00E31F17" w:rsidRDefault="00972168" w:rsidP="00E31F17">
      <w:pPr>
        <w:pStyle w:val="ListParagraph"/>
        <w:numPr>
          <w:ilvl w:val="0"/>
          <w:numId w:val="13"/>
        </w:numPr>
        <w:tabs>
          <w:tab w:val="left" w:pos="993"/>
        </w:tabs>
        <w:spacing w:after="0" w:line="240" w:lineRule="auto"/>
        <w:ind w:left="1276" w:firstLine="0"/>
        <w:jc w:val="both"/>
        <w:rPr>
          <w:rFonts w:ascii="Times New Roman" w:hAnsi="Times New Roman"/>
          <w:bCs/>
          <w:i/>
          <w:sz w:val="24"/>
          <w:szCs w:val="24"/>
        </w:rPr>
      </w:pPr>
      <w:r w:rsidRPr="00E31F17">
        <w:rPr>
          <w:rFonts w:ascii="Times New Roman" w:hAnsi="Times New Roman"/>
          <w:bCs/>
          <w:i/>
          <w:sz w:val="24"/>
          <w:szCs w:val="24"/>
        </w:rPr>
        <w:t>в изданиях, рекомендованных КН МОН РК</w:t>
      </w:r>
    </w:p>
    <w:p w:rsidR="00972168" w:rsidRPr="00E31F17" w:rsidRDefault="00972168" w:rsidP="00E31F17">
      <w:pPr>
        <w:pStyle w:val="ListParagraph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17">
        <w:rPr>
          <w:rFonts w:ascii="Times New Roman" w:hAnsi="Times New Roman"/>
          <w:snapToGrid w:val="0"/>
          <w:color w:val="000000"/>
          <w:sz w:val="24"/>
          <w:szCs w:val="24"/>
          <w:lang w:val="kk-KZ"/>
        </w:rPr>
        <w:t>Заядан Б.К., Маторин Д.Н., Болатхан К., Садвакасова А.К., Усербаева А.А., Балтабекова А.Ж..</w:t>
      </w:r>
      <w:r w:rsidRPr="00E31F17">
        <w:rPr>
          <w:rFonts w:ascii="Times New Roman" w:hAnsi="Times New Roman"/>
          <w:sz w:val="24"/>
          <w:szCs w:val="24"/>
          <w:lang w:val="kk-KZ"/>
        </w:rPr>
        <w:t xml:space="preserve"> Влияние наночастиц серебра и золота на параметры флуоресценции хлорофилла мутантов зеленой микроводоросли </w:t>
      </w:r>
      <w:r w:rsidRPr="00631AFA">
        <w:rPr>
          <w:rFonts w:ascii="Times New Roman" w:hAnsi="Times New Roman"/>
          <w:i/>
          <w:sz w:val="24"/>
          <w:szCs w:val="24"/>
          <w:lang w:val="kk-KZ"/>
        </w:rPr>
        <w:t>C</w:t>
      </w:r>
      <w:r w:rsidRPr="00631AFA">
        <w:rPr>
          <w:rFonts w:ascii="Times New Roman" w:hAnsi="Times New Roman"/>
          <w:i/>
          <w:sz w:val="24"/>
          <w:szCs w:val="24"/>
          <w:lang w:val="en-US"/>
        </w:rPr>
        <w:t>hlamydomonas</w:t>
      </w:r>
      <w:r w:rsidRPr="00631AFA">
        <w:rPr>
          <w:rFonts w:ascii="Times New Roman" w:hAnsi="Times New Roman"/>
          <w:i/>
          <w:sz w:val="24"/>
          <w:szCs w:val="24"/>
        </w:rPr>
        <w:t xml:space="preserve"> </w:t>
      </w:r>
      <w:r w:rsidRPr="00631AFA">
        <w:rPr>
          <w:rFonts w:ascii="Times New Roman" w:hAnsi="Times New Roman"/>
          <w:i/>
          <w:sz w:val="24"/>
          <w:szCs w:val="24"/>
          <w:lang w:val="en-US"/>
        </w:rPr>
        <w:t>reinhardtii</w:t>
      </w:r>
      <w:r w:rsidRPr="00631AFA">
        <w:rPr>
          <w:rFonts w:ascii="Times New Roman" w:hAnsi="Times New Roman"/>
          <w:i/>
          <w:sz w:val="24"/>
          <w:szCs w:val="24"/>
        </w:rPr>
        <w:t xml:space="preserve"> </w:t>
      </w:r>
      <w:r w:rsidRPr="00631AFA">
        <w:rPr>
          <w:rFonts w:ascii="Times New Roman" w:hAnsi="Times New Roman"/>
          <w:i/>
          <w:sz w:val="24"/>
          <w:szCs w:val="24"/>
          <w:lang w:val="en-US"/>
        </w:rPr>
        <w:t>Dang</w:t>
      </w:r>
      <w:r w:rsidRPr="00631AFA">
        <w:rPr>
          <w:rFonts w:ascii="Times New Roman" w:hAnsi="Times New Roman"/>
          <w:sz w:val="24"/>
          <w:szCs w:val="24"/>
        </w:rPr>
        <w:t xml:space="preserve"> </w:t>
      </w:r>
      <w:r w:rsidRPr="00E31F17">
        <w:rPr>
          <w:rFonts w:ascii="Times New Roman" w:hAnsi="Times New Roman"/>
          <w:sz w:val="24"/>
          <w:szCs w:val="24"/>
        </w:rPr>
        <w:t>//</w:t>
      </w:r>
      <w:r w:rsidRPr="00E31F17">
        <w:rPr>
          <w:rFonts w:ascii="Times New Roman" w:hAnsi="Times New Roman"/>
          <w:sz w:val="24"/>
          <w:szCs w:val="24"/>
          <w:lang w:val="kk-KZ"/>
        </w:rPr>
        <w:t xml:space="preserve"> Хабаршы Вестник </w:t>
      </w:r>
      <w:r w:rsidRPr="00E31F17">
        <w:rPr>
          <w:rFonts w:ascii="Times New Roman" w:hAnsi="Times New Roman"/>
          <w:sz w:val="24"/>
          <w:szCs w:val="24"/>
        </w:rPr>
        <w:t xml:space="preserve">     </w:t>
      </w:r>
      <w:r w:rsidRPr="00E31F17">
        <w:rPr>
          <w:rFonts w:ascii="Times New Roman" w:hAnsi="Times New Roman"/>
          <w:sz w:val="24"/>
          <w:szCs w:val="24"/>
          <w:lang w:val="kk-KZ"/>
        </w:rPr>
        <w:t>КазНУ, серия биологическая,№4 (56), Часть 1, 2012, С. 267-269</w:t>
      </w:r>
    </w:p>
    <w:p w:rsidR="00972168" w:rsidRPr="00E31F17" w:rsidRDefault="00972168" w:rsidP="00E31F17">
      <w:pPr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E31F17">
        <w:rPr>
          <w:rFonts w:ascii="Times New Roman" w:hAnsi="Times New Roman"/>
          <w:snapToGrid w:val="0"/>
          <w:color w:val="000000"/>
          <w:sz w:val="24"/>
          <w:szCs w:val="24"/>
        </w:rPr>
        <w:t>Заядан Б.К., Кирбаева Д.К., Садвакасова А.К., Болатхан К.,</w:t>
      </w:r>
      <w:r w:rsidRPr="00E31F17">
        <w:rPr>
          <w:rFonts w:ascii="Times New Roman" w:hAnsi="Times New Roman"/>
          <w:sz w:val="24"/>
          <w:szCs w:val="24"/>
        </w:rPr>
        <w:t xml:space="preserve"> Содержание  биологически активных веществ смешанных культур микроводорослей при совместном культивировании</w:t>
      </w:r>
      <w:r w:rsidRPr="00E31F17">
        <w:rPr>
          <w:rFonts w:ascii="Times New Roman" w:hAnsi="Times New Roman"/>
          <w:sz w:val="24"/>
          <w:szCs w:val="24"/>
          <w:lang w:val="kk-KZ"/>
        </w:rPr>
        <w:t xml:space="preserve"> Хабаршы Вестник КазНУ, серия биологическая,№4 (56), Часть 1, 2012,</w:t>
      </w:r>
      <w:r w:rsidRPr="00E31F17">
        <w:rPr>
          <w:rFonts w:ascii="Times New Roman" w:hAnsi="Times New Roman"/>
          <w:sz w:val="24"/>
          <w:szCs w:val="24"/>
        </w:rPr>
        <w:t xml:space="preserve"> С.59</w:t>
      </w:r>
      <w:r w:rsidRPr="00E31F17">
        <w:rPr>
          <w:rFonts w:ascii="Times New Roman" w:hAnsi="Times New Roman"/>
          <w:sz w:val="24"/>
          <w:szCs w:val="24"/>
          <w:lang w:val="kk-KZ"/>
        </w:rPr>
        <w:t>-61</w:t>
      </w:r>
      <w:r w:rsidRPr="00E31F17">
        <w:rPr>
          <w:rFonts w:ascii="Times New Roman" w:hAnsi="Times New Roman"/>
          <w:sz w:val="24"/>
          <w:szCs w:val="24"/>
        </w:rPr>
        <w:t>.</w:t>
      </w:r>
    </w:p>
    <w:p w:rsidR="00972168" w:rsidRPr="00E31F17" w:rsidRDefault="00972168" w:rsidP="00E31F17">
      <w:pPr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E31F17">
        <w:rPr>
          <w:rFonts w:ascii="Times New Roman" w:hAnsi="Times New Roman"/>
          <w:snapToGrid w:val="0"/>
          <w:color w:val="000000"/>
          <w:sz w:val="24"/>
          <w:szCs w:val="24"/>
        </w:rPr>
        <w:t xml:space="preserve">Заядан Б.К., Отаров А.О., Баймаханова Г.Б., Ораз Г., Кумар М., </w:t>
      </w:r>
      <w:r w:rsidRPr="00E31F17">
        <w:rPr>
          <w:rFonts w:ascii="Times New Roman" w:hAnsi="Times New Roman"/>
          <w:sz w:val="24"/>
          <w:szCs w:val="24"/>
        </w:rPr>
        <w:t xml:space="preserve">Изучение альгофлоры рисовых полей  шиелийского района кызылординский области и выделение бактериологически чистых культур микроводорослей и цианобактерий // </w:t>
      </w:r>
      <w:r w:rsidRPr="00E31F17">
        <w:rPr>
          <w:rFonts w:ascii="Times New Roman" w:hAnsi="Times New Roman"/>
          <w:sz w:val="24"/>
          <w:szCs w:val="24"/>
          <w:lang w:val="kk-KZ"/>
        </w:rPr>
        <w:t>Хабаршы Вестник КазНУ, серия биологическая,№4 (56), Часть 1, 2012,</w:t>
      </w:r>
      <w:r w:rsidRPr="00E31F17">
        <w:rPr>
          <w:rFonts w:ascii="Times New Roman" w:hAnsi="Times New Roman"/>
          <w:sz w:val="24"/>
          <w:szCs w:val="24"/>
        </w:rPr>
        <w:t xml:space="preserve"> Стр190-194</w:t>
      </w:r>
    </w:p>
    <w:p w:rsidR="00972168" w:rsidRDefault="00972168" w:rsidP="00113907">
      <w:pPr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E31F17">
        <w:rPr>
          <w:rFonts w:ascii="Times New Roman" w:hAnsi="Times New Roman"/>
          <w:noProof/>
          <w:sz w:val="24"/>
          <w:szCs w:val="24"/>
          <w:lang w:val="kk-KZ"/>
        </w:rPr>
        <w:t>Заядан Б.К., Өнерхан Г., Билал С.</w:t>
      </w:r>
      <w:r w:rsidRPr="00E31F17">
        <w:rPr>
          <w:rFonts w:ascii="Times New Roman" w:hAnsi="Times New Roman"/>
          <w:noProof/>
          <w:sz w:val="24"/>
          <w:szCs w:val="24"/>
        </w:rPr>
        <w:t xml:space="preserve">, </w:t>
      </w:r>
      <w:r w:rsidRPr="00E31F17">
        <w:rPr>
          <w:rFonts w:ascii="Times New Roman" w:hAnsi="Times New Roman"/>
          <w:noProof/>
          <w:sz w:val="24"/>
          <w:szCs w:val="24"/>
          <w:lang w:val="kk-KZ"/>
        </w:rPr>
        <w:t>Зеренді көлінен алынған су үлгілеріне chorella sp-3k штамын өсіру арқылы биотест жүргізген нәтижелер</w:t>
      </w:r>
      <w:r w:rsidRPr="00E31F17">
        <w:rPr>
          <w:rFonts w:ascii="Times New Roman" w:hAnsi="Times New Roman"/>
          <w:noProof/>
          <w:sz w:val="24"/>
          <w:szCs w:val="24"/>
        </w:rPr>
        <w:t xml:space="preserve">// </w:t>
      </w:r>
      <w:r w:rsidRPr="00E31F17">
        <w:rPr>
          <w:rFonts w:ascii="Times New Roman" w:hAnsi="Times New Roman"/>
          <w:sz w:val="24"/>
          <w:szCs w:val="24"/>
          <w:lang w:val="kk-KZ"/>
        </w:rPr>
        <w:t>Хабаршы Вестник КазНУ, серия биологическая,№4 (56), Часть 1, 2012,</w:t>
      </w:r>
      <w:r w:rsidRPr="00E31F17">
        <w:rPr>
          <w:rFonts w:ascii="Times New Roman" w:hAnsi="Times New Roman"/>
          <w:sz w:val="24"/>
          <w:szCs w:val="24"/>
        </w:rPr>
        <w:t xml:space="preserve"> С.91-94</w:t>
      </w:r>
    </w:p>
    <w:p w:rsidR="00972168" w:rsidRPr="005356B8" w:rsidRDefault="00972168" w:rsidP="003E4B2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972168" w:rsidRPr="00113907" w:rsidRDefault="00972168" w:rsidP="003859D1">
      <w:pPr>
        <w:pStyle w:val="ListParagraph"/>
        <w:numPr>
          <w:ilvl w:val="0"/>
          <w:numId w:val="13"/>
        </w:numPr>
        <w:tabs>
          <w:tab w:val="left" w:pos="993"/>
        </w:tabs>
        <w:spacing w:after="0" w:line="240" w:lineRule="auto"/>
        <w:ind w:left="1276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113907">
        <w:rPr>
          <w:rFonts w:ascii="Times New Roman" w:hAnsi="Times New Roman"/>
          <w:b/>
          <w:bCs/>
          <w:i/>
          <w:sz w:val="24"/>
          <w:szCs w:val="24"/>
        </w:rPr>
        <w:t>изданные за рубежом: из них в изданиях с ненулевым импакт-фактором;</w:t>
      </w:r>
    </w:p>
    <w:p w:rsidR="00972168" w:rsidRPr="003E4B26" w:rsidRDefault="00972168" w:rsidP="006A4E97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E4B26">
        <w:rPr>
          <w:rFonts w:ascii="Times New Roman" w:hAnsi="Times New Roman"/>
          <w:sz w:val="24"/>
          <w:szCs w:val="24"/>
          <w:lang w:val="kk-KZ"/>
        </w:rPr>
        <w:t>Заядан Б.К., Маторин Д.Н.</w:t>
      </w:r>
      <w:r w:rsidRPr="003E4B26">
        <w:rPr>
          <w:rFonts w:ascii="Times New Roman" w:hAnsi="Times New Roman"/>
          <w:sz w:val="24"/>
          <w:szCs w:val="24"/>
          <w:lang w:val="en-US"/>
        </w:rPr>
        <w:t xml:space="preserve"> Chlorophyll fluorescence changes as an indicator of  nanomaterials toxic effects on natural phytoplankton// Water Chemis №1 2012.</w:t>
      </w:r>
      <w:r w:rsidRPr="003E4B26">
        <w:rPr>
          <w:rFonts w:ascii="Times New Roman" w:hAnsi="Times New Roman"/>
          <w:sz w:val="24"/>
          <w:szCs w:val="24"/>
          <w:lang w:val="kk-KZ"/>
        </w:rPr>
        <w:t xml:space="preserve"> Стр.74-78</w:t>
      </w:r>
      <w:r w:rsidRPr="003E4B26">
        <w:rPr>
          <w:rFonts w:ascii="Times New Roman" w:hAnsi="Times New Roman"/>
          <w:sz w:val="24"/>
          <w:szCs w:val="24"/>
          <w:lang w:val="en-US"/>
        </w:rPr>
        <w:t>.</w:t>
      </w:r>
    </w:p>
    <w:p w:rsidR="00972168" w:rsidRPr="003E4B26" w:rsidRDefault="00972168" w:rsidP="006A4E97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en-US"/>
        </w:rPr>
      </w:pPr>
    </w:p>
    <w:p w:rsidR="00972168" w:rsidRPr="003E4B26" w:rsidRDefault="00972168" w:rsidP="003E4B26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E4B26">
        <w:rPr>
          <w:rFonts w:ascii="Times New Roman" w:hAnsi="Times New Roman"/>
          <w:lang w:val="kk-KZ"/>
        </w:rPr>
        <w:t>Заядан Б.К., Маторин Д.Н., Орлова В.С., Изучение влияния углеродных нанотрубок на фотосинтез микроводорослей Chlamydomonas reinhardti</w:t>
      </w:r>
      <w:r w:rsidRPr="003E4B26">
        <w:rPr>
          <w:rFonts w:ascii="Times New Roman" w:hAnsi="Times New Roman"/>
          <w:lang w:val="en-US"/>
        </w:rPr>
        <w:t>i</w:t>
      </w:r>
      <w:r w:rsidRPr="003E4B26">
        <w:rPr>
          <w:rFonts w:ascii="Times New Roman" w:hAnsi="Times New Roman"/>
        </w:rPr>
        <w:t xml:space="preserve"> с использованием флуориметра М-РЕА2.//</w:t>
      </w:r>
      <w:r w:rsidRPr="003E4B26">
        <w:rPr>
          <w:rFonts w:ascii="Times New Roman" w:hAnsi="Times New Roman"/>
          <w:lang w:val="kk-KZ"/>
        </w:rPr>
        <w:t xml:space="preserve"> Естественные и технические науки. №3,2012</w:t>
      </w:r>
      <w:r w:rsidRPr="003E4B26">
        <w:rPr>
          <w:rFonts w:ascii="Times New Roman" w:hAnsi="Times New Roman"/>
        </w:rPr>
        <w:t>.</w:t>
      </w:r>
    </w:p>
    <w:p w:rsidR="00972168" w:rsidRPr="003E4B26" w:rsidRDefault="00972168" w:rsidP="003E4B26">
      <w:pPr>
        <w:spacing w:after="0" w:line="240" w:lineRule="auto"/>
        <w:rPr>
          <w:rFonts w:ascii="Times New Roman" w:hAnsi="Times New Roman"/>
          <w:bCs/>
          <w:lang w:val="kk-KZ"/>
        </w:rPr>
      </w:pPr>
    </w:p>
    <w:p w:rsidR="00972168" w:rsidRPr="00113907" w:rsidRDefault="00972168" w:rsidP="006A4E97">
      <w:pPr>
        <w:spacing w:after="0" w:line="240" w:lineRule="auto"/>
        <w:ind w:left="360"/>
        <w:rPr>
          <w:b/>
          <w:sz w:val="24"/>
          <w:szCs w:val="24"/>
        </w:rPr>
      </w:pPr>
      <w:r w:rsidRPr="00113907">
        <w:rPr>
          <w:rFonts w:ascii="Times New Roman" w:hAnsi="Times New Roman"/>
          <w:b/>
          <w:sz w:val="24"/>
          <w:szCs w:val="24"/>
        </w:rPr>
        <w:t>Тезисы</w:t>
      </w:r>
      <w:r>
        <w:rPr>
          <w:rFonts w:ascii="Times New Roman" w:hAnsi="Times New Roman"/>
          <w:b/>
          <w:sz w:val="24"/>
          <w:szCs w:val="24"/>
        </w:rPr>
        <w:t xml:space="preserve"> зарубежные</w:t>
      </w:r>
      <w:r w:rsidRPr="00113907">
        <w:rPr>
          <w:rFonts w:ascii="Times New Roman" w:hAnsi="Times New Roman"/>
          <w:b/>
          <w:sz w:val="24"/>
          <w:szCs w:val="24"/>
        </w:rPr>
        <w:t>:</w:t>
      </w:r>
      <w:r w:rsidRPr="00113907">
        <w:rPr>
          <w:b/>
          <w:sz w:val="24"/>
          <w:szCs w:val="24"/>
          <w:lang w:val="kk-KZ"/>
        </w:rPr>
        <w:t xml:space="preserve"> </w:t>
      </w:r>
    </w:p>
    <w:p w:rsidR="00972168" w:rsidRPr="002B55E6" w:rsidRDefault="00972168" w:rsidP="002B55E6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2B55E6">
        <w:rPr>
          <w:rFonts w:ascii="Times New Roman" w:hAnsi="Times New Roman"/>
          <w:sz w:val="24"/>
          <w:szCs w:val="24"/>
          <w:lang w:val="kk-KZ"/>
        </w:rPr>
        <w:t>Zayadan B.K., Kabdullina A.A., Userbayeva A.A., K.Bolatkhan Genetic characteristics of</w:t>
      </w:r>
      <w:r w:rsidRPr="002B55E6">
        <w:rPr>
          <w:rFonts w:ascii="Times New Roman" w:hAnsi="Times New Roman"/>
          <w:i/>
          <w:sz w:val="24"/>
          <w:szCs w:val="24"/>
          <w:lang w:val="kk-KZ"/>
        </w:rPr>
        <w:t xml:space="preserve"> Chlorella</w:t>
      </w:r>
      <w:r w:rsidRPr="002B55E6">
        <w:rPr>
          <w:rFonts w:ascii="Times New Roman" w:hAnsi="Times New Roman"/>
          <w:sz w:val="24"/>
          <w:szCs w:val="24"/>
          <w:lang w:val="kk-KZ"/>
        </w:rPr>
        <w:t xml:space="preserve"> species isolated from “Arasan #9” hot spring in Chonja region of Kazakhstan  //Genetics Socialy of China, Urumchi, 07.</w:t>
      </w:r>
      <w:r w:rsidRPr="002B55E6">
        <w:rPr>
          <w:rFonts w:ascii="Times New Roman" w:hAnsi="Times New Roman"/>
          <w:sz w:val="24"/>
          <w:szCs w:val="24"/>
        </w:rPr>
        <w:t xml:space="preserve">08 </w:t>
      </w:r>
      <w:r w:rsidRPr="002B55E6">
        <w:rPr>
          <w:rFonts w:ascii="Times New Roman" w:hAnsi="Times New Roman"/>
          <w:sz w:val="24"/>
          <w:szCs w:val="24"/>
          <w:lang w:val="kk-KZ"/>
        </w:rPr>
        <w:t>-</w:t>
      </w:r>
      <w:r w:rsidRPr="002B55E6">
        <w:rPr>
          <w:rFonts w:ascii="Times New Roman" w:hAnsi="Times New Roman"/>
          <w:sz w:val="24"/>
          <w:szCs w:val="24"/>
        </w:rPr>
        <w:t xml:space="preserve"> </w:t>
      </w:r>
      <w:r w:rsidRPr="002B55E6">
        <w:rPr>
          <w:rFonts w:ascii="Times New Roman" w:hAnsi="Times New Roman"/>
          <w:sz w:val="24"/>
          <w:szCs w:val="24"/>
          <w:lang w:val="kk-KZ"/>
        </w:rPr>
        <w:t>09.08.2011.P.348</w:t>
      </w:r>
      <w:r w:rsidRPr="002B55E6">
        <w:rPr>
          <w:rFonts w:ascii="Times New Roman" w:hAnsi="Times New Roman"/>
          <w:sz w:val="24"/>
          <w:szCs w:val="24"/>
        </w:rPr>
        <w:t>.</w:t>
      </w:r>
    </w:p>
    <w:p w:rsidR="00972168" w:rsidRPr="002B55E6" w:rsidRDefault="00972168" w:rsidP="00CA421E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2B55E6">
        <w:rPr>
          <w:rFonts w:ascii="Times New Roman" w:hAnsi="Times New Roman"/>
          <w:sz w:val="24"/>
          <w:szCs w:val="24"/>
          <w:lang w:val="kk-KZ"/>
        </w:rPr>
        <w:t xml:space="preserve">Bolatkhan Zayadan, Ahzar Zhubanova, Aliya Yernazarova, Asem Sadvakasova,Dariga Kirbaeva, Gul Baymahanova, Yulia Dyo, Gulzhan Kayrmanova., Promising strains of microalgae for use in biotechnology (2012)// </w:t>
      </w:r>
      <w:smartTag w:uri="urn:schemas-microsoft-com:office:smarttags" w:element="metricconverter">
        <w:smartTagPr>
          <w:attr w:name="ProductID" w:val="2011 г"/>
        </w:smartTagPr>
        <w:r w:rsidRPr="002B55E6">
          <w:rPr>
            <w:rFonts w:ascii="Times New Roman" w:hAnsi="Times New Roman"/>
            <w:sz w:val="24"/>
            <w:szCs w:val="24"/>
            <w:lang w:val="kk-KZ"/>
          </w:rPr>
          <w:t>31 st</w:t>
        </w:r>
      </w:smartTag>
      <w:r w:rsidRPr="002B55E6">
        <w:rPr>
          <w:rFonts w:ascii="Times New Roman" w:hAnsi="Times New Roman"/>
          <w:sz w:val="24"/>
          <w:szCs w:val="24"/>
          <w:lang w:val="kk-KZ"/>
        </w:rPr>
        <w:t xml:space="preserve"> International Conference of the Polish Phycological Sosiety Olsztyn 2012.</w:t>
      </w:r>
    </w:p>
    <w:p w:rsidR="00972168" w:rsidRPr="002B55E6" w:rsidRDefault="00972168" w:rsidP="00CA421E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B55E6">
        <w:rPr>
          <w:rFonts w:ascii="Times New Roman" w:hAnsi="Times New Roman"/>
          <w:iCs/>
          <w:lang w:val="en-US"/>
        </w:rPr>
        <w:t>B.K. Zayadan, D.N. MAtorin «</w:t>
      </w:r>
      <w:r w:rsidRPr="002B55E6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2B55E6">
        <w:rPr>
          <w:rFonts w:ascii="Times New Roman" w:hAnsi="Times New Roman"/>
          <w:iCs/>
          <w:lang w:val="en-US"/>
        </w:rPr>
        <w:t xml:space="preserve">Effect of silver nanoparticles and </w:t>
      </w:r>
      <w:r w:rsidRPr="002B55E6">
        <w:rPr>
          <w:rFonts w:ascii="Times New Roman" w:hAnsi="Times New Roman"/>
          <w:iCs/>
          <w:kern w:val="24"/>
          <w:lang w:val="en-US"/>
        </w:rPr>
        <w:t>carbon nanotubes</w:t>
      </w:r>
      <w:r w:rsidRPr="002B55E6">
        <w:rPr>
          <w:rFonts w:ascii="Times New Roman" w:hAnsi="Times New Roman"/>
          <w:iCs/>
          <w:lang w:val="en-US"/>
        </w:rPr>
        <w:t xml:space="preserve"> on parameters of chlorophyll fluorescence in the wild type and mutant strains of microalga </w:t>
      </w:r>
      <w:r w:rsidRPr="002B55E6">
        <w:rPr>
          <w:rFonts w:ascii="Times New Roman" w:hAnsi="Times New Roman"/>
          <w:i/>
          <w:iCs/>
          <w:lang w:val="en-US"/>
        </w:rPr>
        <w:t>Chlamydomonas reinhardtii DANG» (2012)</w:t>
      </w:r>
    </w:p>
    <w:p w:rsidR="00972168" w:rsidRPr="002B55E6" w:rsidRDefault="00972168" w:rsidP="006A4E97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B55E6">
        <w:rPr>
          <w:rFonts w:ascii="Times New Roman" w:hAnsi="Times New Roman"/>
          <w:snapToGrid w:val="0"/>
          <w:color w:val="000000"/>
          <w:sz w:val="24"/>
          <w:szCs w:val="24"/>
          <w:lang w:val="kk-KZ"/>
        </w:rPr>
        <w:t>Заядан Б.К., Маторин Д.Н., , Усербаева А.А., Садвакасова А.К.</w:t>
      </w:r>
      <w:r w:rsidRPr="002B55E6">
        <w:rPr>
          <w:rFonts w:ascii="Times New Roman" w:hAnsi="Times New Roman"/>
          <w:sz w:val="24"/>
          <w:szCs w:val="24"/>
          <w:lang w:val="kk-KZ"/>
        </w:rPr>
        <w:t xml:space="preserve"> Влияние    наночастиц серебра на параметры флуоресценции хлорофилла диких и мутантных штаммов микроводорослей Chlamydomonas reinhardtii P.A. Dang (2012).// Альгология. Киев. Тезисы докладов. </w:t>
      </w:r>
      <w:r w:rsidRPr="002B55E6">
        <w:rPr>
          <w:rFonts w:ascii="Times New Roman" w:hAnsi="Times New Roman"/>
          <w:sz w:val="24"/>
          <w:szCs w:val="24"/>
          <w:lang w:val="en-US"/>
        </w:rPr>
        <w:t>IV</w:t>
      </w:r>
      <w:r w:rsidRPr="002B55E6">
        <w:rPr>
          <w:rFonts w:ascii="Times New Roman" w:hAnsi="Times New Roman"/>
          <w:sz w:val="24"/>
          <w:szCs w:val="24"/>
        </w:rPr>
        <w:t xml:space="preserve"> Международной конференции «Актуальные проблемы современной альгологии. »</w:t>
      </w:r>
      <w:r w:rsidRPr="002B55E6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2B55E6">
        <w:rPr>
          <w:rFonts w:ascii="Times New Roman" w:hAnsi="Times New Roman"/>
          <w:sz w:val="24"/>
          <w:szCs w:val="24"/>
        </w:rPr>
        <w:t>Стр.115.</w:t>
      </w:r>
    </w:p>
    <w:p w:rsidR="00972168" w:rsidRPr="002B55E6" w:rsidRDefault="00972168" w:rsidP="006A4E97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B55E6">
        <w:rPr>
          <w:rFonts w:ascii="Times New Roman" w:hAnsi="Times New Roman"/>
          <w:sz w:val="24"/>
          <w:szCs w:val="24"/>
          <w:lang w:val="kk-KZ"/>
        </w:rPr>
        <w:t>Заядан Б.К., ОтаровА, Баймаханова Г.Б., Акмуханова Н. Р.,</w:t>
      </w:r>
      <w:r w:rsidRPr="002B55E6">
        <w:rPr>
          <w:rFonts w:ascii="Times New Roman" w:hAnsi="Times New Roman"/>
          <w:sz w:val="24"/>
          <w:szCs w:val="24"/>
        </w:rPr>
        <w:t xml:space="preserve"> Культуры азотфиксирующих цианобактерий, выделенных из рисовых полей Кызылординской области Республики Казахстан» (2012) //</w:t>
      </w:r>
      <w:r w:rsidRPr="002B55E6">
        <w:rPr>
          <w:rFonts w:ascii="Times New Roman" w:hAnsi="Times New Roman"/>
          <w:sz w:val="24"/>
          <w:szCs w:val="24"/>
          <w:lang w:val="kk-KZ"/>
        </w:rPr>
        <w:t xml:space="preserve"> Альгология.Тезисы докладов. </w:t>
      </w:r>
      <w:r w:rsidRPr="002B55E6">
        <w:rPr>
          <w:rFonts w:ascii="Times New Roman" w:hAnsi="Times New Roman"/>
          <w:sz w:val="24"/>
          <w:szCs w:val="24"/>
          <w:lang w:val="en-US"/>
        </w:rPr>
        <w:t>IV</w:t>
      </w:r>
      <w:r w:rsidRPr="002B55E6">
        <w:rPr>
          <w:rFonts w:ascii="Times New Roman" w:hAnsi="Times New Roman"/>
          <w:sz w:val="24"/>
          <w:szCs w:val="24"/>
        </w:rPr>
        <w:t xml:space="preserve"> Международной конференции «Актуальные проблемы современной альгологии. »</w:t>
      </w:r>
      <w:r w:rsidRPr="002B55E6">
        <w:rPr>
          <w:rFonts w:ascii="Times New Roman" w:hAnsi="Times New Roman"/>
          <w:sz w:val="24"/>
          <w:szCs w:val="24"/>
          <w:lang w:val="kk-KZ"/>
        </w:rPr>
        <w:t xml:space="preserve"> Стр.116</w:t>
      </w:r>
      <w:r w:rsidRPr="002B55E6">
        <w:rPr>
          <w:rFonts w:ascii="Times New Roman" w:hAnsi="Times New Roman"/>
          <w:sz w:val="24"/>
          <w:szCs w:val="24"/>
        </w:rPr>
        <w:t>.</w:t>
      </w:r>
    </w:p>
    <w:p w:rsidR="00972168" w:rsidRPr="00113907" w:rsidRDefault="00972168" w:rsidP="0037789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2168" w:rsidRPr="00536D9D" w:rsidRDefault="00972168" w:rsidP="00456567">
      <w:pPr>
        <w:pStyle w:val="ListParagraph"/>
        <w:numPr>
          <w:ilvl w:val="0"/>
          <w:numId w:val="1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Международные </w:t>
      </w:r>
      <w:r w:rsidRPr="00536D9D">
        <w:rPr>
          <w:rFonts w:ascii="Times New Roman" w:hAnsi="Times New Roman"/>
          <w:i/>
          <w:sz w:val="24"/>
          <w:szCs w:val="24"/>
        </w:rPr>
        <w:t>республиканские;</w:t>
      </w:r>
    </w:p>
    <w:p w:rsidR="00972168" w:rsidRPr="00F40F26" w:rsidRDefault="00972168" w:rsidP="009E2D9D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0F26">
        <w:rPr>
          <w:rFonts w:ascii="Times New Roman" w:hAnsi="Times New Roman"/>
          <w:sz w:val="24"/>
          <w:szCs w:val="24"/>
          <w:lang w:val="kk-KZ"/>
        </w:rPr>
        <w:t>Заядан Б.К., Пуртон С., Де Ю.М., Усербаева А.А.,Получение перспективного штамма микроводоросли Chlorella pyrenoidosa С-2М- продуцента масла и массовое культивирование для получения биодизельного топлива</w:t>
      </w:r>
      <w:r w:rsidRPr="00F40F26">
        <w:rPr>
          <w:rFonts w:ascii="Times New Roman" w:hAnsi="Times New Roman"/>
          <w:sz w:val="24"/>
          <w:szCs w:val="24"/>
        </w:rPr>
        <w:t>//</w:t>
      </w:r>
      <w:r w:rsidRPr="00F40F26">
        <w:rPr>
          <w:rFonts w:ascii="Times New Roman" w:hAnsi="Times New Roman"/>
          <w:sz w:val="24"/>
          <w:szCs w:val="24"/>
          <w:lang w:val="kk-KZ"/>
        </w:rPr>
        <w:t xml:space="preserve"> Материалы 2-ой международной конференции Астана, 10-11 октября 2011г. Стр.126</w:t>
      </w:r>
      <w:r w:rsidRPr="00F40F26">
        <w:rPr>
          <w:rFonts w:ascii="Times New Roman" w:hAnsi="Times New Roman"/>
          <w:sz w:val="24"/>
          <w:szCs w:val="24"/>
        </w:rPr>
        <w:t>.</w:t>
      </w:r>
    </w:p>
    <w:p w:rsidR="00972168" w:rsidRDefault="00972168" w:rsidP="00F40F2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F26">
        <w:rPr>
          <w:rFonts w:ascii="Times New Roman" w:hAnsi="Times New Roman"/>
          <w:sz w:val="24"/>
          <w:szCs w:val="24"/>
        </w:rPr>
        <w:t xml:space="preserve">Заядан Б.К., и др Получение чувствительных и устойчивых штаммов микрооводорослей для оценки загрязненных нефтью и нефтепродуктами сточных вод  /Сборник международной конференции  «Современное экологическое состояние Приаралья, перспективы решения проблем», г.Кызылорда.06-07 октября </w:t>
      </w:r>
      <w:smartTag w:uri="urn:schemas-microsoft-com:office:smarttags" w:element="metricconverter">
        <w:smartTagPr>
          <w:attr w:name="ProductID" w:val="2011 г"/>
        </w:smartTagPr>
        <w:r w:rsidRPr="00F40F26">
          <w:rPr>
            <w:rFonts w:ascii="Times New Roman" w:hAnsi="Times New Roman"/>
            <w:sz w:val="24"/>
            <w:szCs w:val="24"/>
          </w:rPr>
          <w:t>2011 г</w:t>
        </w:r>
      </w:smartTag>
      <w:r w:rsidRPr="00F40F26">
        <w:rPr>
          <w:rFonts w:ascii="Times New Roman" w:hAnsi="Times New Roman"/>
          <w:sz w:val="24"/>
          <w:szCs w:val="24"/>
        </w:rPr>
        <w:t>. в г. С. 65-68.</w:t>
      </w:r>
    </w:p>
    <w:p w:rsidR="00972168" w:rsidRPr="00E31F17" w:rsidRDefault="00972168" w:rsidP="00F40F26">
      <w:pPr>
        <w:pStyle w:val="ListParagraph"/>
        <w:numPr>
          <w:ilvl w:val="0"/>
          <w:numId w:val="1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17">
        <w:rPr>
          <w:rFonts w:ascii="Times New Roman" w:hAnsi="Times New Roman"/>
          <w:snapToGrid w:val="0"/>
          <w:color w:val="000000"/>
          <w:sz w:val="24"/>
          <w:szCs w:val="24"/>
          <w:lang w:val="kk-KZ"/>
        </w:rPr>
        <w:t>Заядан Б.К., Маторин Д.Н., Болатхан К., Садвакасова А.К., Усербаева А.А., Балтабекова А.Ж..</w:t>
      </w:r>
      <w:r w:rsidRPr="00E31F17">
        <w:rPr>
          <w:rFonts w:ascii="Times New Roman" w:hAnsi="Times New Roman"/>
          <w:sz w:val="24"/>
          <w:szCs w:val="24"/>
          <w:lang w:val="kk-KZ"/>
        </w:rPr>
        <w:t xml:space="preserve"> Влияние наночастиц серебра и золота на параметры флуоресценции хлорофилла мутантов зеленой микроводоросли C</w:t>
      </w:r>
      <w:r w:rsidRPr="00E31F17">
        <w:rPr>
          <w:rFonts w:ascii="Times New Roman" w:hAnsi="Times New Roman"/>
          <w:sz w:val="24"/>
          <w:szCs w:val="24"/>
          <w:lang w:val="en-US"/>
        </w:rPr>
        <w:t>hlamydomonas</w:t>
      </w:r>
      <w:r w:rsidRPr="00E31F17">
        <w:rPr>
          <w:rFonts w:ascii="Times New Roman" w:hAnsi="Times New Roman"/>
          <w:sz w:val="24"/>
          <w:szCs w:val="24"/>
        </w:rPr>
        <w:t xml:space="preserve"> </w:t>
      </w:r>
      <w:r w:rsidRPr="00E31F17">
        <w:rPr>
          <w:rFonts w:ascii="Times New Roman" w:hAnsi="Times New Roman"/>
          <w:sz w:val="24"/>
          <w:szCs w:val="24"/>
          <w:lang w:val="en-US"/>
        </w:rPr>
        <w:t>reinhardtii</w:t>
      </w:r>
      <w:r w:rsidRPr="00E31F17">
        <w:rPr>
          <w:rFonts w:ascii="Times New Roman" w:hAnsi="Times New Roman"/>
          <w:sz w:val="24"/>
          <w:szCs w:val="24"/>
        </w:rPr>
        <w:t xml:space="preserve"> </w:t>
      </w:r>
      <w:r w:rsidRPr="00E31F17">
        <w:rPr>
          <w:rFonts w:ascii="Times New Roman" w:hAnsi="Times New Roman"/>
          <w:sz w:val="24"/>
          <w:szCs w:val="24"/>
          <w:lang w:val="en-US"/>
        </w:rPr>
        <w:t>Dang</w:t>
      </w:r>
      <w:r w:rsidRPr="00E31F17">
        <w:rPr>
          <w:rFonts w:ascii="Times New Roman" w:hAnsi="Times New Roman"/>
          <w:sz w:val="24"/>
          <w:szCs w:val="24"/>
        </w:rPr>
        <w:t>//</w:t>
      </w:r>
      <w:r w:rsidRPr="00E31F17">
        <w:rPr>
          <w:rFonts w:ascii="Times New Roman" w:hAnsi="Times New Roman"/>
          <w:sz w:val="24"/>
          <w:szCs w:val="24"/>
          <w:lang w:val="kk-KZ"/>
        </w:rPr>
        <w:t xml:space="preserve"> Хабаршы Вестник </w:t>
      </w:r>
      <w:r w:rsidRPr="00E31F17">
        <w:rPr>
          <w:rFonts w:ascii="Times New Roman" w:hAnsi="Times New Roman"/>
          <w:sz w:val="24"/>
          <w:szCs w:val="24"/>
        </w:rPr>
        <w:t xml:space="preserve">     </w:t>
      </w:r>
      <w:r w:rsidRPr="00E31F17">
        <w:rPr>
          <w:rFonts w:ascii="Times New Roman" w:hAnsi="Times New Roman"/>
          <w:sz w:val="24"/>
          <w:szCs w:val="24"/>
          <w:lang w:val="kk-KZ"/>
        </w:rPr>
        <w:t>КазНУ, серия биологическая,№4 (56), Часть 1, 2012, С. 267-269</w:t>
      </w:r>
    </w:p>
    <w:p w:rsidR="00972168" w:rsidRPr="004E4662" w:rsidRDefault="00972168" w:rsidP="004E4662">
      <w:pPr>
        <w:pStyle w:val="ListParagraph"/>
        <w:spacing w:after="0" w:line="240" w:lineRule="auto"/>
        <w:ind w:left="1353"/>
        <w:jc w:val="both"/>
        <w:rPr>
          <w:rFonts w:ascii="Times New Roman" w:hAnsi="Times New Roman"/>
          <w:sz w:val="24"/>
          <w:szCs w:val="24"/>
        </w:rPr>
      </w:pPr>
    </w:p>
    <w:p w:rsidR="00972168" w:rsidRPr="00536D9D" w:rsidRDefault="00972168" w:rsidP="006A4E97">
      <w:pPr>
        <w:pStyle w:val="ListParagraph"/>
        <w:tabs>
          <w:tab w:val="left" w:pos="993"/>
        </w:tabs>
        <w:spacing w:after="0" w:line="240" w:lineRule="auto"/>
        <w:ind w:left="1713"/>
        <w:jc w:val="both"/>
        <w:rPr>
          <w:rFonts w:ascii="Times New Roman" w:hAnsi="Times New Roman"/>
          <w:i/>
          <w:sz w:val="24"/>
          <w:szCs w:val="24"/>
        </w:rPr>
      </w:pPr>
    </w:p>
    <w:p w:rsidR="00972168" w:rsidRDefault="00972168" w:rsidP="00501F5A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  <w:lang w:val="en-US"/>
        </w:rPr>
      </w:pPr>
      <w:r w:rsidRPr="003859D1">
        <w:rPr>
          <w:rFonts w:ascii="Times New Roman" w:hAnsi="Times New Roman"/>
          <w:i/>
          <w:sz w:val="24"/>
          <w:szCs w:val="24"/>
        </w:rPr>
        <w:t xml:space="preserve">- </w:t>
      </w:r>
      <w:r w:rsidRPr="00536D9D">
        <w:rPr>
          <w:rFonts w:ascii="Times New Roman" w:hAnsi="Times New Roman"/>
          <w:sz w:val="24"/>
          <w:szCs w:val="24"/>
        </w:rPr>
        <w:t>учебно-методические пособия, указания (название, авторы, специальность, издательство, год, язык издания, обязательно с краткой аннотацией);</w:t>
      </w:r>
    </w:p>
    <w:p w:rsidR="00972168" w:rsidRPr="005356B8" w:rsidRDefault="00972168" w:rsidP="005356B8">
      <w:pPr>
        <w:numPr>
          <w:ilvl w:val="0"/>
          <w:numId w:val="4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5356B8">
        <w:rPr>
          <w:rFonts w:ascii="Times New Roman" w:hAnsi="Times New Roman"/>
          <w:b/>
          <w:sz w:val="24"/>
          <w:szCs w:val="24"/>
        </w:rPr>
        <w:t>Тағам биотехнологиясы.</w:t>
      </w:r>
      <w:r w:rsidRPr="005356B8">
        <w:rPr>
          <w:rFonts w:ascii="Times New Roman" w:hAnsi="Times New Roman"/>
          <w:b/>
          <w:sz w:val="24"/>
          <w:szCs w:val="24"/>
          <w:lang w:val="kk-KZ"/>
        </w:rPr>
        <w:t xml:space="preserve"> Оқулық. Гриф МОН РК.</w:t>
      </w:r>
    </w:p>
    <w:p w:rsidR="00972168" w:rsidRPr="00536D9D" w:rsidRDefault="00972168" w:rsidP="00501F5A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536D9D">
        <w:rPr>
          <w:rFonts w:ascii="Times New Roman" w:hAnsi="Times New Roman"/>
          <w:sz w:val="24"/>
          <w:szCs w:val="24"/>
        </w:rPr>
        <w:t>- монографии (авторы, название, издательство, год, количество печатных листов, язык издания, обязательно с краткой аннотацией);</w:t>
      </w:r>
    </w:p>
    <w:p w:rsidR="00972168" w:rsidRPr="00536D9D" w:rsidRDefault="00972168" w:rsidP="00501F5A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536D9D">
        <w:rPr>
          <w:rFonts w:ascii="Times New Roman" w:hAnsi="Times New Roman"/>
          <w:sz w:val="24"/>
          <w:szCs w:val="24"/>
        </w:rPr>
        <w:t>- другое.</w:t>
      </w:r>
    </w:p>
    <w:p w:rsidR="00972168" w:rsidRPr="00FE48A3" w:rsidRDefault="00972168" w:rsidP="00501F5A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/>
          <w:i/>
          <w:sz w:val="16"/>
          <w:szCs w:val="16"/>
        </w:rPr>
      </w:pPr>
    </w:p>
    <w:p w:rsidR="00972168" w:rsidRPr="0082236F" w:rsidRDefault="00972168" w:rsidP="00501F5A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01F5A">
        <w:rPr>
          <w:rFonts w:ascii="Times New Roman" w:hAnsi="Times New Roman"/>
          <w:sz w:val="24"/>
          <w:szCs w:val="24"/>
        </w:rPr>
        <w:t>Типовые учебные программы (название, авторы, специальность)</w:t>
      </w:r>
      <w:r w:rsidRPr="00EA505A">
        <w:rPr>
          <w:rFonts w:ascii="Times New Roman" w:hAnsi="Times New Roman"/>
          <w:sz w:val="24"/>
          <w:szCs w:val="24"/>
        </w:rPr>
        <w:t xml:space="preserve"> </w:t>
      </w:r>
    </w:p>
    <w:p w:rsidR="00972168" w:rsidRDefault="00972168" w:rsidP="0082236F">
      <w:pPr>
        <w:pStyle w:val="ListParagraph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13907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«Генетика и геномика микроорганизмов». Заядан Б.К.,Савицкая И.С., Садвакасова А.К. Биотехнология</w:t>
      </w:r>
    </w:p>
    <w:p w:rsidR="00972168" w:rsidRPr="006A4473" w:rsidRDefault="00972168" w:rsidP="006A4473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972168" w:rsidRPr="00501F5A" w:rsidRDefault="00972168" w:rsidP="00501F5A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01F5A">
        <w:rPr>
          <w:rFonts w:ascii="Times New Roman" w:hAnsi="Times New Roman"/>
          <w:sz w:val="24"/>
          <w:szCs w:val="24"/>
        </w:rPr>
        <w:t>Вами для оптимизации учебного процесса были использованы и подготовлены к читаемым курсам (название, специальность):</w:t>
      </w:r>
    </w:p>
    <w:p w:rsidR="00972168" w:rsidRPr="00E13029" w:rsidRDefault="00972168" w:rsidP="00E13029">
      <w:pPr>
        <w:pStyle w:val="ListParagraph"/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</w:rPr>
      </w:pPr>
      <w:r w:rsidRPr="00E13029">
        <w:rPr>
          <w:rFonts w:ascii="Times New Roman" w:hAnsi="Times New Roman"/>
          <w:i/>
        </w:rPr>
        <w:t>А) современные/инновационные образовательные технологии -</w:t>
      </w:r>
    </w:p>
    <w:p w:rsidR="00972168" w:rsidRPr="00E13029" w:rsidRDefault="00972168" w:rsidP="00E13029">
      <w:pPr>
        <w:pStyle w:val="ListParagraph"/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Б) таблицы, схемы, экспонаты</w:t>
      </w:r>
      <w:r w:rsidRPr="00E13029">
        <w:rPr>
          <w:rFonts w:ascii="Times New Roman" w:hAnsi="Times New Roman"/>
          <w:i/>
        </w:rPr>
        <w:t xml:space="preserve"> для чтения общего и спец. курса – </w:t>
      </w:r>
    </w:p>
    <w:p w:rsidR="00972168" w:rsidRPr="00E13029" w:rsidRDefault="00972168" w:rsidP="00E13029">
      <w:pPr>
        <w:pStyle w:val="ListParagraph"/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</w:rPr>
      </w:pPr>
      <w:r w:rsidRPr="00E13029">
        <w:rPr>
          <w:rFonts w:ascii="Times New Roman" w:hAnsi="Times New Roman"/>
          <w:i/>
        </w:rPr>
        <w:t xml:space="preserve">В) </w:t>
      </w:r>
      <w:r>
        <w:rPr>
          <w:rFonts w:ascii="Times New Roman" w:hAnsi="Times New Roman"/>
          <w:i/>
        </w:rPr>
        <w:t>учебно-</w:t>
      </w:r>
      <w:r w:rsidRPr="00E13029">
        <w:rPr>
          <w:rFonts w:ascii="Times New Roman" w:hAnsi="Times New Roman"/>
          <w:i/>
        </w:rPr>
        <w:t>методические указания</w:t>
      </w:r>
    </w:p>
    <w:p w:rsidR="00972168" w:rsidRPr="00E13029" w:rsidRDefault="00972168" w:rsidP="00E13029">
      <w:pPr>
        <w:pStyle w:val="ListParagraph"/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</w:rPr>
      </w:pPr>
      <w:r w:rsidRPr="00E13029">
        <w:rPr>
          <w:rFonts w:ascii="Times New Roman" w:hAnsi="Times New Roman"/>
          <w:i/>
        </w:rPr>
        <w:t>Г) другое.</w:t>
      </w:r>
    </w:p>
    <w:p w:rsidR="00972168" w:rsidRPr="006A4473" w:rsidRDefault="00972168" w:rsidP="00501F5A">
      <w:pPr>
        <w:tabs>
          <w:tab w:val="left" w:pos="851"/>
        </w:tabs>
        <w:spacing w:after="0" w:line="240" w:lineRule="auto"/>
        <w:ind w:left="851" w:hanging="567"/>
        <w:jc w:val="both"/>
        <w:rPr>
          <w:rFonts w:ascii="Times New Roman" w:hAnsi="Times New Roman"/>
          <w:i/>
          <w:sz w:val="16"/>
          <w:szCs w:val="16"/>
        </w:rPr>
      </w:pPr>
    </w:p>
    <w:p w:rsidR="00972168" w:rsidRDefault="00972168" w:rsidP="00EF2039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01F5A">
        <w:rPr>
          <w:rFonts w:ascii="Times New Roman" w:hAnsi="Times New Roman"/>
          <w:sz w:val="24"/>
          <w:szCs w:val="24"/>
        </w:rPr>
        <w:t>Участие в научно-методической конференции ППС КазНУ им. аль-Фараби (полные данные)</w:t>
      </w:r>
    </w:p>
    <w:p w:rsidR="00972168" w:rsidRPr="004E4662" w:rsidRDefault="00972168" w:rsidP="00F137AA">
      <w:pPr>
        <w:pStyle w:val="BodyText"/>
        <w:rPr>
          <w:b/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1.</w:t>
      </w:r>
      <w:r w:rsidRPr="00F137AA">
        <w:rPr>
          <w:sz w:val="24"/>
          <w:szCs w:val="24"/>
          <w:lang w:val="kk-KZ"/>
        </w:rPr>
        <w:t>Заядан Б.К.,  және басқалар Зерттеу- университетін  қалыптаст</w:t>
      </w:r>
      <w:r w:rsidRPr="004E4662">
        <w:rPr>
          <w:sz w:val="24"/>
          <w:szCs w:val="24"/>
          <w:lang w:val="kk-KZ"/>
        </w:rPr>
        <w:t>ыруда</w:t>
      </w:r>
      <w:r w:rsidRPr="004E4662">
        <w:rPr>
          <w:sz w:val="24"/>
          <w:szCs w:val="24"/>
        </w:rPr>
        <w:t xml:space="preserve"> </w:t>
      </w:r>
      <w:r w:rsidRPr="004E4662">
        <w:rPr>
          <w:sz w:val="24"/>
          <w:szCs w:val="24"/>
          <w:lang w:val="kk-KZ"/>
        </w:rPr>
        <w:t xml:space="preserve">шет елден шақырылып келетін  профессор- ғалымдардың рөлін арттыру бүгінгі күн талабы </w:t>
      </w:r>
      <w:r w:rsidRPr="004E4662">
        <w:rPr>
          <w:rStyle w:val="Strong"/>
          <w:b w:val="0"/>
          <w:sz w:val="24"/>
          <w:szCs w:val="24"/>
          <w:lang w:val="kk-KZ"/>
        </w:rPr>
        <w:t xml:space="preserve">«Бiлiм беру қызметіндегі инновациялар және оқытудың сапасын арттыру мәселелері» атты 42-шi - Халықаралық ғылыми-әдiстемелiк конференция </w:t>
      </w:r>
      <w:r w:rsidRPr="004E4662">
        <w:rPr>
          <w:sz w:val="24"/>
          <w:szCs w:val="24"/>
          <w:lang w:val="kk-KZ"/>
        </w:rPr>
        <w:t>(2012 жылы 26-27 қаңтарда)</w:t>
      </w:r>
    </w:p>
    <w:p w:rsidR="00972168" w:rsidRPr="0015032F" w:rsidRDefault="00972168" w:rsidP="00F137AA">
      <w:pPr>
        <w:pStyle w:val="NormalWeb"/>
        <w:ind w:left="720"/>
        <w:jc w:val="both"/>
        <w:rPr>
          <w:color w:val="555753"/>
          <w:sz w:val="28"/>
          <w:szCs w:val="28"/>
          <w:lang w:val="kk-KZ"/>
        </w:rPr>
      </w:pPr>
    </w:p>
    <w:p w:rsidR="00972168" w:rsidRPr="00F137AA" w:rsidRDefault="00972168" w:rsidP="00F137AA">
      <w:pPr>
        <w:pStyle w:val="ListParagraph"/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72168" w:rsidRPr="00F137AA" w:rsidRDefault="00972168" w:rsidP="00183F0B">
      <w:pPr>
        <w:pStyle w:val="ListParagraph"/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  <w:lang w:val="kk-KZ"/>
        </w:rPr>
      </w:pPr>
    </w:p>
    <w:p w:rsidR="00972168" w:rsidRDefault="00972168" w:rsidP="00EF2039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квалификации (учебно-методические курсы, семинары, тренинги)</w:t>
      </w:r>
    </w:p>
    <w:p w:rsidR="00972168" w:rsidRDefault="00972168" w:rsidP="00EF2039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01F5A">
        <w:rPr>
          <w:rFonts w:ascii="Times New Roman" w:hAnsi="Times New Roman"/>
          <w:sz w:val="24"/>
          <w:szCs w:val="24"/>
        </w:rPr>
        <w:t>Методическая обеспеченность читаемых Вами на кафедре дисциплин (полная, неполная)</w:t>
      </w:r>
    </w:p>
    <w:p w:rsidR="00972168" w:rsidRDefault="00972168" w:rsidP="002B55E6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полная</w:t>
      </w:r>
    </w:p>
    <w:p w:rsidR="00972168" w:rsidRDefault="00972168" w:rsidP="00EF2039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01F5A">
        <w:rPr>
          <w:rFonts w:ascii="Times New Roman" w:hAnsi="Times New Roman"/>
          <w:sz w:val="24"/>
          <w:szCs w:val="24"/>
        </w:rPr>
        <w:t>В 2011-2012 уч. году Вами велись следующие новые дисциплины (название, специальность, курс)</w:t>
      </w:r>
    </w:p>
    <w:p w:rsidR="00972168" w:rsidRDefault="00972168" w:rsidP="0082236F">
      <w:pPr>
        <w:pStyle w:val="ListParagraph"/>
        <w:numPr>
          <w:ilvl w:val="0"/>
          <w:numId w:val="2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Биотехнология цианобактерии и микроводорослей спец. Биотехнология, 1курс магистрантов</w:t>
      </w:r>
    </w:p>
    <w:p w:rsidR="00972168" w:rsidRDefault="00972168" w:rsidP="003859D1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01F5A">
        <w:rPr>
          <w:rFonts w:ascii="Times New Roman" w:hAnsi="Times New Roman"/>
          <w:sz w:val="24"/>
          <w:szCs w:val="24"/>
        </w:rPr>
        <w:t>Руководство докторскими диссертациями (</w:t>
      </w:r>
      <w:r>
        <w:rPr>
          <w:rFonts w:ascii="Times New Roman" w:hAnsi="Times New Roman"/>
          <w:sz w:val="24"/>
          <w:szCs w:val="24"/>
        </w:rPr>
        <w:t>заполнить таблицу</w:t>
      </w:r>
      <w:r w:rsidRPr="00501F5A">
        <w:rPr>
          <w:rFonts w:ascii="Times New Roman" w:hAnsi="Times New Roman"/>
          <w:sz w:val="24"/>
          <w:szCs w:val="24"/>
        </w:rPr>
        <w:t>).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2834"/>
        <w:gridCol w:w="2755"/>
        <w:gridCol w:w="1795"/>
        <w:gridCol w:w="2213"/>
      </w:tblGrid>
      <w:tr w:rsidR="00972168" w:rsidRPr="009824C8" w:rsidTr="002B55E6">
        <w:tc>
          <w:tcPr>
            <w:tcW w:w="540" w:type="dxa"/>
          </w:tcPr>
          <w:p w:rsidR="00972168" w:rsidRPr="009824C8" w:rsidRDefault="00972168" w:rsidP="009824C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4C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72168" w:rsidRPr="009824C8" w:rsidRDefault="00972168" w:rsidP="009824C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4C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34" w:type="dxa"/>
          </w:tcPr>
          <w:p w:rsidR="00972168" w:rsidRPr="009824C8" w:rsidRDefault="00972168" w:rsidP="009824C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4C8">
              <w:rPr>
                <w:rFonts w:ascii="Times New Roman" w:hAnsi="Times New Roman"/>
                <w:sz w:val="24"/>
                <w:szCs w:val="24"/>
              </w:rPr>
              <w:t>ФИО докторанта, курс</w:t>
            </w:r>
          </w:p>
        </w:tc>
        <w:tc>
          <w:tcPr>
            <w:tcW w:w="2755" w:type="dxa"/>
          </w:tcPr>
          <w:p w:rsidR="00972168" w:rsidRPr="009824C8" w:rsidRDefault="00972168" w:rsidP="009824C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4C8">
              <w:rPr>
                <w:rFonts w:ascii="Times New Roman" w:hAnsi="Times New Roman"/>
                <w:sz w:val="24"/>
                <w:szCs w:val="24"/>
              </w:rPr>
              <w:t xml:space="preserve">Название диссертации </w:t>
            </w:r>
          </w:p>
        </w:tc>
        <w:tc>
          <w:tcPr>
            <w:tcW w:w="1795" w:type="dxa"/>
          </w:tcPr>
          <w:p w:rsidR="00972168" w:rsidRPr="009824C8" w:rsidRDefault="00972168" w:rsidP="009824C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4C8">
              <w:rPr>
                <w:rFonts w:ascii="Times New Roman" w:hAnsi="Times New Roman"/>
                <w:sz w:val="24"/>
                <w:szCs w:val="24"/>
              </w:rPr>
              <w:t>Научн. рук.,уч. степень, уч.звание,</w:t>
            </w:r>
          </w:p>
        </w:tc>
        <w:tc>
          <w:tcPr>
            <w:tcW w:w="2213" w:type="dxa"/>
          </w:tcPr>
          <w:p w:rsidR="00972168" w:rsidRPr="009824C8" w:rsidRDefault="00972168" w:rsidP="009824C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4C8">
              <w:rPr>
                <w:rFonts w:ascii="Times New Roman" w:hAnsi="Times New Roman"/>
                <w:sz w:val="24"/>
                <w:szCs w:val="24"/>
              </w:rPr>
              <w:t xml:space="preserve">Соруководитель, уч. степень, уч. звание (страна, университет) </w:t>
            </w:r>
          </w:p>
        </w:tc>
      </w:tr>
      <w:tr w:rsidR="00972168" w:rsidRPr="009824C8" w:rsidTr="009824C8">
        <w:tc>
          <w:tcPr>
            <w:tcW w:w="10137" w:type="dxa"/>
            <w:gridSpan w:val="5"/>
          </w:tcPr>
          <w:p w:rsidR="00972168" w:rsidRPr="009824C8" w:rsidRDefault="00972168" w:rsidP="009824C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4C8">
              <w:rPr>
                <w:rFonts w:ascii="Times New Roman" w:hAnsi="Times New Roman"/>
                <w:sz w:val="24"/>
                <w:szCs w:val="24"/>
              </w:rPr>
              <w:t>Специальность «</w:t>
            </w:r>
            <w:r>
              <w:rPr>
                <w:rFonts w:ascii="Times New Roman" w:hAnsi="Times New Roman"/>
                <w:sz w:val="24"/>
                <w:szCs w:val="24"/>
              </w:rPr>
              <w:t>Биотехнология</w:t>
            </w:r>
            <w:r w:rsidRPr="009824C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72168" w:rsidRPr="005356B8" w:rsidTr="002B55E6">
        <w:trPr>
          <w:trHeight w:val="80"/>
        </w:trPr>
        <w:tc>
          <w:tcPr>
            <w:tcW w:w="540" w:type="dxa"/>
          </w:tcPr>
          <w:p w:rsidR="00972168" w:rsidRDefault="00972168" w:rsidP="009824C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2168" w:rsidRPr="009824C8" w:rsidRDefault="00972168" w:rsidP="009824C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</w:tcPr>
          <w:p w:rsidR="00972168" w:rsidRPr="009824C8" w:rsidRDefault="00972168" w:rsidP="009824C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Дё Ю.М. 2 курс</w:t>
            </w:r>
          </w:p>
        </w:tc>
        <w:tc>
          <w:tcPr>
            <w:tcW w:w="2755" w:type="dxa"/>
          </w:tcPr>
          <w:p w:rsidR="00972168" w:rsidRPr="009824C8" w:rsidRDefault="00972168" w:rsidP="009824C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972168" w:rsidRDefault="00972168" w:rsidP="009824C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Д.б.н.,</w:t>
            </w:r>
          </w:p>
          <w:p w:rsidR="00972168" w:rsidRPr="009824C8" w:rsidRDefault="00972168" w:rsidP="009824C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213" w:type="dxa"/>
          </w:tcPr>
          <w:p w:rsidR="00972168" w:rsidRPr="005202A0" w:rsidRDefault="00972168" w:rsidP="005202A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02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Reader in Molecular Phycology, Institute of Structural &amp; Molecular Biology, UCL., </w:t>
            </w:r>
            <w:smartTag w:uri="urn:schemas-microsoft-com:office:smarttags" w:element="metricconverter">
              <w:smartTagPr>
                <w:attr w:name="ProductID" w:val="2011 г"/>
              </w:smartTagPr>
              <w:smartTag w:uri="urn:schemas-microsoft-com:office:smarttags" w:element="City">
                <w:smartTag w:uri="urn:schemas-microsoft-com:office:smarttags" w:element="place">
                  <w:smartTag w:uri="urn:schemas-microsoft-com:office:smarttags" w:element="City">
                    <w:r w:rsidRPr="005202A0"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London</w:t>
                    </w:r>
                  </w:smartTag>
                </w:smartTag>
                <w:r w:rsidRPr="005202A0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,</w:t>
                </w:r>
                <w:smartTag w:uri="urn:schemas-microsoft-com:office:smarttags" w:element="metricconverter">
                  <w:smartTagPr>
                    <w:attr w:name="ProductID" w:val="2011 г"/>
                  </w:smartTagPr>
                  <w:smartTag w:uri="urn:schemas-microsoft-com:office:smarttags" w:element="country-region">
                    <w:r w:rsidRPr="005202A0"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UK</w:t>
                    </w:r>
                  </w:smartTag>
                </w:smartTag>
              </w:smartTag>
            </w:smartTag>
          </w:p>
        </w:tc>
      </w:tr>
      <w:tr w:rsidR="00972168" w:rsidRPr="009824C8" w:rsidTr="002B55E6">
        <w:trPr>
          <w:trHeight w:val="450"/>
        </w:trPr>
        <w:tc>
          <w:tcPr>
            <w:tcW w:w="540" w:type="dxa"/>
          </w:tcPr>
          <w:p w:rsidR="00972168" w:rsidRPr="005202A0" w:rsidRDefault="00972168" w:rsidP="009824C8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4" w:type="dxa"/>
          </w:tcPr>
          <w:p w:rsidR="00972168" w:rsidRPr="005202A0" w:rsidRDefault="00972168" w:rsidP="009824C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2A0">
              <w:rPr>
                <w:rFonts w:ascii="Times New Roman" w:hAnsi="Times New Roman"/>
                <w:sz w:val="24"/>
                <w:szCs w:val="24"/>
              </w:rPr>
              <w:t>Баймаханова Г.</w:t>
            </w:r>
            <w:r w:rsidRPr="005202A0">
              <w:rPr>
                <w:rFonts w:ascii="Times New Roman" w:hAnsi="Times New Roman"/>
                <w:sz w:val="24"/>
                <w:szCs w:val="24"/>
                <w:lang w:val="en-US"/>
              </w:rPr>
              <w:t>Б.</w:t>
            </w:r>
          </w:p>
        </w:tc>
        <w:tc>
          <w:tcPr>
            <w:tcW w:w="2755" w:type="dxa"/>
          </w:tcPr>
          <w:p w:rsidR="00972168" w:rsidRPr="005202A0" w:rsidRDefault="00972168" w:rsidP="005202A0">
            <w:pPr>
              <w:rPr>
                <w:rFonts w:ascii="Times New Roman" w:hAnsi="Times New Roman"/>
                <w:sz w:val="24"/>
                <w:szCs w:val="24"/>
              </w:rPr>
            </w:pPr>
            <w:r w:rsidRPr="005202A0">
              <w:rPr>
                <w:rFonts w:ascii="Times New Roman" w:hAnsi="Times New Roman"/>
                <w:sz w:val="24"/>
                <w:szCs w:val="24"/>
              </w:rPr>
              <w:t>Биология азотфиксирующих цианобактерий и их применение в агробиотехнологии</w:t>
            </w:r>
          </w:p>
          <w:p w:rsidR="00972168" w:rsidRPr="005202A0" w:rsidRDefault="00972168" w:rsidP="009824C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972168" w:rsidRDefault="00972168" w:rsidP="005202A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Д.б.н.,</w:t>
            </w:r>
          </w:p>
          <w:p w:rsidR="00972168" w:rsidRPr="005202A0" w:rsidRDefault="00972168" w:rsidP="005202A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213" w:type="dxa"/>
          </w:tcPr>
          <w:p w:rsidR="00972168" w:rsidRPr="005202A0" w:rsidRDefault="00972168" w:rsidP="005202A0">
            <w:pPr>
              <w:rPr>
                <w:rFonts w:ascii="Times New Roman" w:hAnsi="Times New Roman"/>
                <w:sz w:val="24"/>
                <w:szCs w:val="24"/>
              </w:rPr>
            </w:pPr>
            <w:r w:rsidRPr="005202A0">
              <w:rPr>
                <w:rFonts w:ascii="Times New Roman" w:hAnsi="Times New Roman"/>
                <w:sz w:val="24"/>
                <w:szCs w:val="24"/>
              </w:rPr>
              <w:t>Профессор Синьзянского университета КНР  Гофур Мижит  (</w:t>
            </w:r>
            <w:r w:rsidRPr="005202A0">
              <w:rPr>
                <w:rFonts w:ascii="Times New Roman" w:hAnsi="Times New Roman"/>
                <w:sz w:val="24"/>
                <w:szCs w:val="24"/>
                <w:lang w:val="en-US"/>
              </w:rPr>
              <w:t>Ghofur</w:t>
            </w:r>
            <w:r w:rsidRPr="00520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02A0">
              <w:rPr>
                <w:rFonts w:ascii="Times New Roman" w:hAnsi="Times New Roman"/>
                <w:sz w:val="24"/>
                <w:szCs w:val="24"/>
                <w:lang w:val="en-US"/>
              </w:rPr>
              <w:t>Mijit</w:t>
            </w:r>
            <w:r w:rsidRPr="005202A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72168" w:rsidRPr="005202A0" w:rsidRDefault="00972168" w:rsidP="009824C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2168" w:rsidRPr="005202A0" w:rsidRDefault="00972168" w:rsidP="003859D1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972168" w:rsidRPr="00501F5A" w:rsidRDefault="00972168" w:rsidP="003859D1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01F5A">
        <w:rPr>
          <w:rFonts w:ascii="Times New Roman" w:hAnsi="Times New Roman"/>
          <w:sz w:val="24"/>
          <w:szCs w:val="24"/>
        </w:rPr>
        <w:t>Сведения о выпускных работах, магистерских диссертациях (</w:t>
      </w:r>
      <w:r>
        <w:rPr>
          <w:rFonts w:ascii="Times New Roman" w:hAnsi="Times New Roman"/>
          <w:sz w:val="24"/>
          <w:szCs w:val="24"/>
        </w:rPr>
        <w:t>заполнить таблицу</w:t>
      </w:r>
      <w:r w:rsidRPr="00501F5A">
        <w:rPr>
          <w:rFonts w:ascii="Times New Roman" w:hAnsi="Times New Roman"/>
          <w:sz w:val="24"/>
          <w:szCs w:val="24"/>
        </w:rPr>
        <w:t>):</w:t>
      </w:r>
    </w:p>
    <w:p w:rsidR="00972168" w:rsidRPr="002E6558" w:rsidRDefault="00972168" w:rsidP="003859D1">
      <w:pPr>
        <w:pStyle w:val="ListParagraph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72168" w:rsidRPr="00501F5A" w:rsidRDefault="00972168" w:rsidP="003859D1">
      <w:pPr>
        <w:pStyle w:val="ListParagraph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01F5A">
        <w:rPr>
          <w:rFonts w:ascii="Times New Roman" w:hAnsi="Times New Roman"/>
          <w:b/>
          <w:sz w:val="24"/>
          <w:szCs w:val="24"/>
        </w:rPr>
        <w:t>Темы выпускных работ, магистерских диссертаций</w:t>
      </w:r>
    </w:p>
    <w:tbl>
      <w:tblPr>
        <w:tblW w:w="10131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0"/>
        <w:gridCol w:w="2787"/>
        <w:gridCol w:w="2827"/>
        <w:gridCol w:w="1815"/>
        <w:gridCol w:w="2082"/>
      </w:tblGrid>
      <w:tr w:rsidR="00972168" w:rsidRPr="009824C8" w:rsidTr="0082236F">
        <w:tc>
          <w:tcPr>
            <w:tcW w:w="540" w:type="dxa"/>
          </w:tcPr>
          <w:p w:rsidR="00972168" w:rsidRPr="009824C8" w:rsidRDefault="00972168" w:rsidP="009824C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4C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72168" w:rsidRPr="009824C8" w:rsidRDefault="00972168" w:rsidP="009824C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4C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20" w:type="dxa"/>
          </w:tcPr>
          <w:p w:rsidR="00972168" w:rsidRPr="009824C8" w:rsidRDefault="00972168" w:rsidP="009824C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4C8">
              <w:rPr>
                <w:rFonts w:ascii="Times New Roman" w:hAnsi="Times New Roman"/>
                <w:sz w:val="24"/>
                <w:szCs w:val="24"/>
              </w:rPr>
              <w:t>ФИО студента</w:t>
            </w:r>
          </w:p>
        </w:tc>
        <w:tc>
          <w:tcPr>
            <w:tcW w:w="2844" w:type="dxa"/>
          </w:tcPr>
          <w:p w:rsidR="00972168" w:rsidRPr="009824C8" w:rsidRDefault="00972168" w:rsidP="009824C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4C8">
              <w:rPr>
                <w:rFonts w:ascii="Times New Roman" w:hAnsi="Times New Roman"/>
                <w:sz w:val="24"/>
                <w:szCs w:val="24"/>
              </w:rPr>
              <w:t>Темы выпускных работ</w:t>
            </w:r>
          </w:p>
        </w:tc>
        <w:tc>
          <w:tcPr>
            <w:tcW w:w="1842" w:type="dxa"/>
          </w:tcPr>
          <w:p w:rsidR="00972168" w:rsidRPr="009824C8" w:rsidRDefault="00972168" w:rsidP="009824C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4C8">
              <w:rPr>
                <w:rFonts w:ascii="Times New Roman" w:hAnsi="Times New Roman"/>
                <w:sz w:val="24"/>
                <w:szCs w:val="24"/>
              </w:rPr>
              <w:t>Научн. рук.,уч. степень, уч.звание,</w:t>
            </w:r>
          </w:p>
        </w:tc>
        <w:tc>
          <w:tcPr>
            <w:tcW w:w="2085" w:type="dxa"/>
          </w:tcPr>
          <w:p w:rsidR="00972168" w:rsidRPr="009824C8" w:rsidRDefault="00972168" w:rsidP="009824C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4C8">
              <w:rPr>
                <w:rFonts w:ascii="Times New Roman" w:hAnsi="Times New Roman"/>
                <w:sz w:val="24"/>
                <w:szCs w:val="24"/>
              </w:rPr>
              <w:t xml:space="preserve">Рецензент, уч. степень, уч. звание, </w:t>
            </w:r>
          </w:p>
        </w:tc>
      </w:tr>
      <w:tr w:rsidR="00972168" w:rsidRPr="009824C8" w:rsidTr="004407CE">
        <w:tc>
          <w:tcPr>
            <w:tcW w:w="10131" w:type="dxa"/>
            <w:gridSpan w:val="5"/>
          </w:tcPr>
          <w:p w:rsidR="00972168" w:rsidRPr="009824C8" w:rsidRDefault="00972168" w:rsidP="009824C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4C8">
              <w:rPr>
                <w:rFonts w:ascii="Times New Roman" w:hAnsi="Times New Roman"/>
                <w:sz w:val="24"/>
                <w:szCs w:val="24"/>
              </w:rPr>
              <w:t>Специальность «Биотехнология»</w:t>
            </w:r>
          </w:p>
        </w:tc>
      </w:tr>
      <w:tr w:rsidR="00972168" w:rsidRPr="009824C8" w:rsidTr="004407CE">
        <w:tc>
          <w:tcPr>
            <w:tcW w:w="10131" w:type="dxa"/>
            <w:gridSpan w:val="5"/>
          </w:tcPr>
          <w:p w:rsidR="00972168" w:rsidRPr="009824C8" w:rsidRDefault="00972168" w:rsidP="009824C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4C8">
              <w:rPr>
                <w:rFonts w:ascii="Times New Roman" w:hAnsi="Times New Roman"/>
                <w:sz w:val="24"/>
                <w:szCs w:val="24"/>
              </w:rPr>
              <w:t>Казахское отделение</w:t>
            </w:r>
          </w:p>
        </w:tc>
      </w:tr>
      <w:tr w:rsidR="00972168" w:rsidRPr="009824C8" w:rsidTr="0082236F">
        <w:tc>
          <w:tcPr>
            <w:tcW w:w="540" w:type="dxa"/>
          </w:tcPr>
          <w:p w:rsidR="00972168" w:rsidRPr="009824C8" w:rsidRDefault="00972168" w:rsidP="009824C8">
            <w:pPr>
              <w:pStyle w:val="ListParagraph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hanging="10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20" w:type="dxa"/>
          </w:tcPr>
          <w:p w:rsidR="00972168" w:rsidRPr="004C0649" w:rsidRDefault="00972168" w:rsidP="009824C8">
            <w:pPr>
              <w:tabs>
                <w:tab w:val="left" w:pos="284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Ораз Гулн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ә</w:t>
            </w:r>
            <w:r>
              <w:rPr>
                <w:rFonts w:ascii="Times New Roman" w:hAnsi="Times New Roman"/>
                <w:sz w:val="24"/>
                <w:szCs w:val="24"/>
              </w:rPr>
              <w:t>р Дос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қалиқызы</w:t>
            </w:r>
          </w:p>
        </w:tc>
        <w:tc>
          <w:tcPr>
            <w:tcW w:w="2844" w:type="dxa"/>
          </w:tcPr>
          <w:p w:rsidR="00972168" w:rsidRPr="00F13234" w:rsidRDefault="00972168" w:rsidP="009824C8">
            <w:pPr>
              <w:tabs>
                <w:tab w:val="left" w:pos="284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Цианобактерия штамдары негізінде ауылшаруашылығына маңызды консорциум қуру</w:t>
            </w:r>
          </w:p>
        </w:tc>
        <w:tc>
          <w:tcPr>
            <w:tcW w:w="1842" w:type="dxa"/>
          </w:tcPr>
          <w:p w:rsidR="00972168" w:rsidRPr="003D1162" w:rsidRDefault="00972168" w:rsidP="009824C8">
            <w:pPr>
              <w:tabs>
                <w:tab w:val="left" w:pos="284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Заядан Б.К.</w:t>
            </w:r>
          </w:p>
        </w:tc>
        <w:tc>
          <w:tcPr>
            <w:tcW w:w="2085" w:type="dxa"/>
          </w:tcPr>
          <w:p w:rsidR="00972168" w:rsidRPr="005356B8" w:rsidRDefault="00972168" w:rsidP="009824C8">
            <w:pPr>
              <w:tabs>
                <w:tab w:val="left" w:pos="284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б.ғ.д.,проф. Ситпаева Г.Т.</w:t>
            </w:r>
          </w:p>
          <w:p w:rsidR="00972168" w:rsidRPr="009824C8" w:rsidRDefault="00972168" w:rsidP="009824C8">
            <w:pPr>
              <w:tabs>
                <w:tab w:val="left" w:pos="284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ҚР БҒМ «</w:t>
            </w:r>
            <w:r>
              <w:rPr>
                <w:rFonts w:ascii="Times New Roman" w:hAnsi="Times New Roman"/>
                <w:sz w:val="24"/>
                <w:szCs w:val="24"/>
              </w:rPr>
              <w:t>Ботаника және фотоиндукция институтының директоры</w:t>
            </w:r>
          </w:p>
        </w:tc>
      </w:tr>
      <w:tr w:rsidR="00972168" w:rsidRPr="009824C8" w:rsidTr="004407CE">
        <w:tc>
          <w:tcPr>
            <w:tcW w:w="10131" w:type="dxa"/>
            <w:gridSpan w:val="5"/>
          </w:tcPr>
          <w:p w:rsidR="00972168" w:rsidRPr="009824C8" w:rsidRDefault="00972168" w:rsidP="009824C8">
            <w:pPr>
              <w:pStyle w:val="ListParagraph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4C8">
              <w:rPr>
                <w:rFonts w:ascii="Times New Roman" w:hAnsi="Times New Roman"/>
                <w:sz w:val="24"/>
                <w:szCs w:val="24"/>
              </w:rPr>
              <w:t>Русское отделение</w:t>
            </w:r>
          </w:p>
        </w:tc>
      </w:tr>
      <w:tr w:rsidR="00972168" w:rsidRPr="009824C8" w:rsidTr="0082236F">
        <w:trPr>
          <w:trHeight w:val="2355"/>
        </w:trPr>
        <w:tc>
          <w:tcPr>
            <w:tcW w:w="540" w:type="dxa"/>
          </w:tcPr>
          <w:p w:rsidR="00972168" w:rsidRPr="009824C8" w:rsidRDefault="00972168" w:rsidP="009824C8">
            <w:pPr>
              <w:pStyle w:val="ListParagraph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hanging="10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0" w:type="dxa"/>
          </w:tcPr>
          <w:p w:rsidR="00972168" w:rsidRPr="00F13234" w:rsidRDefault="00972168" w:rsidP="009824C8">
            <w:pPr>
              <w:tabs>
                <w:tab w:val="left" w:pos="284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Усербаева Айжан</w:t>
            </w:r>
          </w:p>
        </w:tc>
        <w:tc>
          <w:tcPr>
            <w:tcW w:w="2844" w:type="dxa"/>
          </w:tcPr>
          <w:p w:rsidR="00972168" w:rsidRDefault="00972168" w:rsidP="009824C8">
            <w:pPr>
              <w:tabs>
                <w:tab w:val="left" w:pos="284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F17">
              <w:rPr>
                <w:rFonts w:ascii="Times New Roman" w:hAnsi="Times New Roman"/>
                <w:sz w:val="24"/>
                <w:szCs w:val="24"/>
              </w:rPr>
              <w:t xml:space="preserve">Изучение накопление липидов активного штамма микроводоросли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Chlorella</w:t>
            </w:r>
            <w:r w:rsidRPr="00E31F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pyrenoido</w:t>
            </w:r>
            <w:r w:rsidRPr="00440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</w:t>
            </w:r>
            <w:r w:rsidRPr="00440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4407CE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4407CE">
              <w:rPr>
                <w:rFonts w:ascii="Times New Roman" w:hAnsi="Times New Roman"/>
                <w:sz w:val="24"/>
                <w:szCs w:val="24"/>
              </w:rPr>
              <w:t xml:space="preserve"> для получение биодизельного топлива</w:t>
            </w:r>
          </w:p>
          <w:p w:rsidR="00972168" w:rsidRPr="004407CE" w:rsidRDefault="00972168" w:rsidP="009824C8">
            <w:pPr>
              <w:tabs>
                <w:tab w:val="left" w:pos="284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72168" w:rsidRPr="009824C8" w:rsidRDefault="00972168" w:rsidP="009824C8">
            <w:pPr>
              <w:tabs>
                <w:tab w:val="left" w:pos="284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Заядан Б.К.</w:t>
            </w:r>
          </w:p>
        </w:tc>
        <w:tc>
          <w:tcPr>
            <w:tcW w:w="2085" w:type="dxa"/>
          </w:tcPr>
          <w:p w:rsidR="00972168" w:rsidRPr="009824C8" w:rsidRDefault="00972168" w:rsidP="009824C8">
            <w:pPr>
              <w:tabs>
                <w:tab w:val="left" w:pos="284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Директор «Института биотехнологи и физиологии и растений»  Д.б.н., проф. Жамбакин К.</w:t>
            </w:r>
            <w:r>
              <w:rPr>
                <w:rFonts w:ascii="Times New Roman" w:hAnsi="Times New Roman"/>
                <w:sz w:val="24"/>
                <w:szCs w:val="24"/>
              </w:rPr>
              <w:t>Ж.</w:t>
            </w:r>
          </w:p>
        </w:tc>
      </w:tr>
      <w:tr w:rsidR="00972168" w:rsidRPr="009824C8" w:rsidTr="0034148E">
        <w:trPr>
          <w:trHeight w:val="270"/>
        </w:trPr>
        <w:tc>
          <w:tcPr>
            <w:tcW w:w="10131" w:type="dxa"/>
            <w:gridSpan w:val="5"/>
          </w:tcPr>
          <w:p w:rsidR="00972168" w:rsidRPr="009824C8" w:rsidRDefault="00972168" w:rsidP="009824C8">
            <w:pPr>
              <w:tabs>
                <w:tab w:val="left" w:pos="284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Магистранты по Специальности Биотехнологии</w:t>
            </w:r>
          </w:p>
        </w:tc>
      </w:tr>
      <w:tr w:rsidR="00972168" w:rsidRPr="009824C8" w:rsidTr="0082236F">
        <w:trPr>
          <w:trHeight w:val="217"/>
        </w:trPr>
        <w:tc>
          <w:tcPr>
            <w:tcW w:w="540" w:type="dxa"/>
          </w:tcPr>
          <w:p w:rsidR="00972168" w:rsidRPr="009824C8" w:rsidRDefault="00972168" w:rsidP="009824C8">
            <w:pPr>
              <w:pStyle w:val="ListParagraph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hanging="10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20" w:type="dxa"/>
          </w:tcPr>
          <w:p w:rsidR="00972168" w:rsidRDefault="00972168" w:rsidP="009824C8">
            <w:pPr>
              <w:tabs>
                <w:tab w:val="left" w:pos="284"/>
              </w:tabs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Балтабекова А.</w:t>
            </w:r>
          </w:p>
        </w:tc>
        <w:tc>
          <w:tcPr>
            <w:tcW w:w="2844" w:type="dxa"/>
          </w:tcPr>
          <w:p w:rsidR="00972168" w:rsidRPr="002E6558" w:rsidRDefault="00972168" w:rsidP="009824C8">
            <w:pPr>
              <w:tabs>
                <w:tab w:val="left" w:pos="284"/>
              </w:tabs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Ластанған су экожүйелерін бақылауға арналған микробалдырлардың тест штамдарын алу</w:t>
            </w:r>
          </w:p>
        </w:tc>
        <w:tc>
          <w:tcPr>
            <w:tcW w:w="1842" w:type="dxa"/>
          </w:tcPr>
          <w:p w:rsidR="00972168" w:rsidRPr="009824C8" w:rsidRDefault="00972168" w:rsidP="009824C8">
            <w:pPr>
              <w:tabs>
                <w:tab w:val="left" w:pos="284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Заядан Б.К.</w:t>
            </w:r>
          </w:p>
        </w:tc>
        <w:tc>
          <w:tcPr>
            <w:tcW w:w="2085" w:type="dxa"/>
          </w:tcPr>
          <w:p w:rsidR="00972168" w:rsidRPr="0097139E" w:rsidRDefault="00972168" w:rsidP="009824C8">
            <w:pPr>
              <w:tabs>
                <w:tab w:val="left" w:pos="284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«Өсімдіктер биотехнологиясы мен физиологиясы институның» директоры Б.ғ.д., проф. Жамбакин К.</w:t>
            </w:r>
            <w:r>
              <w:rPr>
                <w:rFonts w:ascii="Times New Roman" w:hAnsi="Times New Roman"/>
                <w:sz w:val="24"/>
                <w:szCs w:val="24"/>
              </w:rPr>
              <w:t>Ж.</w:t>
            </w:r>
          </w:p>
        </w:tc>
      </w:tr>
      <w:tr w:rsidR="00972168" w:rsidRPr="009824C8" w:rsidTr="0082236F">
        <w:trPr>
          <w:trHeight w:val="285"/>
        </w:trPr>
        <w:tc>
          <w:tcPr>
            <w:tcW w:w="540" w:type="dxa"/>
          </w:tcPr>
          <w:p w:rsidR="00972168" w:rsidRPr="009824C8" w:rsidRDefault="00972168" w:rsidP="009824C8">
            <w:pPr>
              <w:pStyle w:val="ListParagraph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hanging="10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0" w:type="dxa"/>
          </w:tcPr>
          <w:p w:rsidR="00972168" w:rsidRDefault="00972168" w:rsidP="009824C8">
            <w:pPr>
              <w:tabs>
                <w:tab w:val="left" w:pos="284"/>
              </w:tabs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139E">
              <w:rPr>
                <w:rFonts w:ascii="Times New Roman" w:hAnsi="Times New Roman"/>
                <w:sz w:val="24"/>
                <w:szCs w:val="24"/>
              </w:rPr>
              <w:t xml:space="preserve">Исмагамбетова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Д.</w:t>
            </w:r>
          </w:p>
        </w:tc>
        <w:tc>
          <w:tcPr>
            <w:tcW w:w="2844" w:type="dxa"/>
          </w:tcPr>
          <w:p w:rsidR="00972168" w:rsidRPr="00E73A31" w:rsidRDefault="00972168" w:rsidP="009824C8">
            <w:pPr>
              <w:tabs>
                <w:tab w:val="left" w:pos="284"/>
              </w:tabs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3A31"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  <w:t>Ү-сәулесінің әсерінен «bystander»- эффектісінің индукциясынан кейінгі адам лимфоциттерінің арасындағы сигнализация</w:t>
            </w:r>
          </w:p>
        </w:tc>
        <w:tc>
          <w:tcPr>
            <w:tcW w:w="1842" w:type="dxa"/>
          </w:tcPr>
          <w:p w:rsidR="00972168" w:rsidRPr="009824C8" w:rsidRDefault="00972168" w:rsidP="009824C8">
            <w:pPr>
              <w:tabs>
                <w:tab w:val="left" w:pos="284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Заядан Б.К.</w:t>
            </w:r>
          </w:p>
        </w:tc>
        <w:tc>
          <w:tcPr>
            <w:tcW w:w="2085" w:type="dxa"/>
          </w:tcPr>
          <w:p w:rsidR="00972168" w:rsidRPr="009824C8" w:rsidRDefault="00972168" w:rsidP="009824C8">
            <w:pPr>
              <w:tabs>
                <w:tab w:val="left" w:pos="284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2168" w:rsidRPr="003859D1" w:rsidRDefault="00972168" w:rsidP="003859D1">
      <w:pPr>
        <w:pStyle w:val="ListParagraph"/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</w:rPr>
      </w:pPr>
    </w:p>
    <w:p w:rsidR="00972168" w:rsidRPr="003859D1" w:rsidRDefault="00972168" w:rsidP="003859D1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859D1">
        <w:rPr>
          <w:rFonts w:ascii="Times New Roman" w:hAnsi="Times New Roman"/>
          <w:sz w:val="24"/>
          <w:szCs w:val="24"/>
        </w:rPr>
        <w:t>Формы организации студенческих работ и проведенные мероприятия</w:t>
      </w:r>
      <w:r>
        <w:rPr>
          <w:rFonts w:ascii="Times New Roman" w:hAnsi="Times New Roman"/>
          <w:sz w:val="24"/>
          <w:szCs w:val="24"/>
        </w:rPr>
        <w:t>:</w:t>
      </w:r>
    </w:p>
    <w:p w:rsidR="00972168" w:rsidRDefault="00972168" w:rsidP="008C553C">
      <w:pPr>
        <w:pStyle w:val="ListParagraph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3859D1">
        <w:rPr>
          <w:rFonts w:ascii="Times New Roman" w:hAnsi="Times New Roman"/>
          <w:i/>
          <w:sz w:val="24"/>
          <w:szCs w:val="24"/>
        </w:rPr>
        <w:t>публикации Ваших студентов, соискателей, докторантов (полные данные);</w:t>
      </w:r>
    </w:p>
    <w:p w:rsidR="00972168" w:rsidRDefault="00972168" w:rsidP="008C553C">
      <w:pPr>
        <w:pStyle w:val="ListParagraph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972168" w:rsidRPr="0099716A" w:rsidRDefault="00972168" w:rsidP="002B55E6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 w:rsidRPr="009E2D9D">
        <w:rPr>
          <w:sz w:val="24"/>
          <w:szCs w:val="24"/>
          <w:lang w:val="kk-KZ"/>
        </w:rPr>
        <w:t>Bolatkhan Zayadan, Ahzar Zhubanova, Aliya Yernazarova, Asem Sadvakasova,Dariga Kirbaeva, Gul Baymahanova, Yulia Dyo, Gulzhan Kayrmanova</w:t>
      </w:r>
      <w:r w:rsidRPr="0099716A">
        <w:rPr>
          <w:sz w:val="24"/>
          <w:szCs w:val="24"/>
        </w:rPr>
        <w:t xml:space="preserve">., </w:t>
      </w:r>
      <w:r w:rsidRPr="009E2D9D">
        <w:rPr>
          <w:sz w:val="24"/>
          <w:szCs w:val="24"/>
          <w:lang w:val="en-US"/>
        </w:rPr>
        <w:t>Promising</w:t>
      </w:r>
      <w:r w:rsidRPr="0099716A">
        <w:rPr>
          <w:sz w:val="24"/>
          <w:szCs w:val="24"/>
        </w:rPr>
        <w:t xml:space="preserve"> </w:t>
      </w:r>
      <w:r w:rsidRPr="009E2D9D">
        <w:rPr>
          <w:sz w:val="24"/>
          <w:szCs w:val="24"/>
          <w:lang w:val="en-US"/>
        </w:rPr>
        <w:t>strains</w:t>
      </w:r>
      <w:r w:rsidRPr="0099716A">
        <w:rPr>
          <w:sz w:val="24"/>
          <w:szCs w:val="24"/>
        </w:rPr>
        <w:t xml:space="preserve"> </w:t>
      </w:r>
      <w:r w:rsidRPr="009E2D9D">
        <w:rPr>
          <w:sz w:val="24"/>
          <w:szCs w:val="24"/>
          <w:lang w:val="en-US"/>
        </w:rPr>
        <w:t>of</w:t>
      </w:r>
      <w:r w:rsidRPr="0099716A">
        <w:rPr>
          <w:sz w:val="24"/>
          <w:szCs w:val="24"/>
        </w:rPr>
        <w:t xml:space="preserve"> </w:t>
      </w:r>
      <w:r w:rsidRPr="009E2D9D">
        <w:rPr>
          <w:sz w:val="24"/>
          <w:szCs w:val="24"/>
          <w:lang w:val="en-US"/>
        </w:rPr>
        <w:t>microalgae</w:t>
      </w:r>
      <w:r w:rsidRPr="0099716A">
        <w:rPr>
          <w:sz w:val="24"/>
          <w:szCs w:val="24"/>
        </w:rPr>
        <w:t xml:space="preserve"> </w:t>
      </w:r>
      <w:r w:rsidRPr="009E2D9D">
        <w:rPr>
          <w:sz w:val="24"/>
          <w:szCs w:val="24"/>
          <w:lang w:val="en-US"/>
        </w:rPr>
        <w:t>for</w:t>
      </w:r>
      <w:r w:rsidRPr="0099716A">
        <w:rPr>
          <w:sz w:val="24"/>
          <w:szCs w:val="24"/>
        </w:rPr>
        <w:t xml:space="preserve"> </w:t>
      </w:r>
      <w:r w:rsidRPr="009E2D9D">
        <w:rPr>
          <w:sz w:val="24"/>
          <w:szCs w:val="24"/>
          <w:lang w:val="en-US"/>
        </w:rPr>
        <w:t>use</w:t>
      </w:r>
      <w:r w:rsidRPr="0099716A">
        <w:rPr>
          <w:sz w:val="24"/>
          <w:szCs w:val="24"/>
        </w:rPr>
        <w:t xml:space="preserve"> </w:t>
      </w:r>
      <w:r w:rsidRPr="009E2D9D">
        <w:rPr>
          <w:sz w:val="24"/>
          <w:szCs w:val="24"/>
          <w:lang w:val="en-US"/>
        </w:rPr>
        <w:t>in</w:t>
      </w:r>
      <w:r w:rsidRPr="0099716A">
        <w:rPr>
          <w:sz w:val="24"/>
          <w:szCs w:val="24"/>
        </w:rPr>
        <w:t xml:space="preserve"> </w:t>
      </w:r>
      <w:r w:rsidRPr="009E2D9D">
        <w:rPr>
          <w:sz w:val="24"/>
          <w:szCs w:val="24"/>
          <w:lang w:val="en-US"/>
        </w:rPr>
        <w:t>biotechnology</w:t>
      </w:r>
      <w:r w:rsidRPr="0099716A">
        <w:rPr>
          <w:sz w:val="24"/>
          <w:szCs w:val="24"/>
        </w:rPr>
        <w:t xml:space="preserve">// </w:t>
      </w:r>
      <w:smartTag w:uri="urn:schemas-microsoft-com:office:smarttags" w:element="metricconverter">
        <w:smartTagPr>
          <w:attr w:name="ProductID" w:val="2011 г"/>
        </w:smartTagPr>
        <w:r w:rsidRPr="0099716A">
          <w:rPr>
            <w:sz w:val="24"/>
            <w:szCs w:val="24"/>
          </w:rPr>
          <w:t xml:space="preserve">31 </w:t>
        </w:r>
        <w:r w:rsidRPr="009E2D9D">
          <w:rPr>
            <w:sz w:val="24"/>
            <w:szCs w:val="24"/>
            <w:lang w:val="en-US"/>
          </w:rPr>
          <w:t>st</w:t>
        </w:r>
      </w:smartTag>
      <w:r w:rsidRPr="0099716A">
        <w:rPr>
          <w:sz w:val="24"/>
          <w:szCs w:val="24"/>
        </w:rPr>
        <w:t xml:space="preserve"> </w:t>
      </w:r>
      <w:r w:rsidRPr="009E2D9D">
        <w:rPr>
          <w:sz w:val="24"/>
          <w:szCs w:val="24"/>
          <w:lang w:val="en-US"/>
        </w:rPr>
        <w:t>International</w:t>
      </w:r>
      <w:r w:rsidRPr="0099716A">
        <w:rPr>
          <w:sz w:val="24"/>
          <w:szCs w:val="24"/>
        </w:rPr>
        <w:t xml:space="preserve"> </w:t>
      </w:r>
      <w:r w:rsidRPr="009E2D9D">
        <w:rPr>
          <w:sz w:val="24"/>
          <w:szCs w:val="24"/>
          <w:lang w:val="en-US"/>
        </w:rPr>
        <w:t>Conference</w:t>
      </w:r>
      <w:r w:rsidRPr="0099716A">
        <w:rPr>
          <w:sz w:val="24"/>
          <w:szCs w:val="24"/>
        </w:rPr>
        <w:t xml:space="preserve"> </w:t>
      </w:r>
      <w:r w:rsidRPr="009E2D9D">
        <w:rPr>
          <w:sz w:val="24"/>
          <w:szCs w:val="24"/>
          <w:lang w:val="en-US"/>
        </w:rPr>
        <w:t>of</w:t>
      </w:r>
      <w:r w:rsidRPr="0099716A">
        <w:rPr>
          <w:sz w:val="24"/>
          <w:szCs w:val="24"/>
        </w:rPr>
        <w:t xml:space="preserve"> </w:t>
      </w:r>
      <w:r w:rsidRPr="009E2D9D">
        <w:rPr>
          <w:sz w:val="24"/>
          <w:szCs w:val="24"/>
          <w:lang w:val="en-US"/>
        </w:rPr>
        <w:t>the</w:t>
      </w:r>
      <w:r w:rsidRPr="0099716A">
        <w:rPr>
          <w:sz w:val="24"/>
          <w:szCs w:val="24"/>
        </w:rPr>
        <w:t xml:space="preserve"> </w:t>
      </w:r>
      <w:r w:rsidRPr="009E2D9D">
        <w:rPr>
          <w:sz w:val="24"/>
          <w:szCs w:val="24"/>
          <w:lang w:val="en-US"/>
        </w:rPr>
        <w:t>Polish</w:t>
      </w:r>
      <w:r w:rsidRPr="0099716A">
        <w:rPr>
          <w:sz w:val="24"/>
          <w:szCs w:val="24"/>
        </w:rPr>
        <w:t xml:space="preserve"> </w:t>
      </w:r>
      <w:r w:rsidRPr="009E2D9D">
        <w:rPr>
          <w:sz w:val="24"/>
          <w:szCs w:val="24"/>
          <w:lang w:val="en-US"/>
        </w:rPr>
        <w:t>Phycological</w:t>
      </w:r>
      <w:r w:rsidRPr="0099716A">
        <w:rPr>
          <w:sz w:val="24"/>
          <w:szCs w:val="24"/>
        </w:rPr>
        <w:t xml:space="preserve"> </w:t>
      </w:r>
      <w:r w:rsidRPr="009E2D9D">
        <w:rPr>
          <w:sz w:val="24"/>
          <w:szCs w:val="24"/>
          <w:lang w:val="en-US"/>
        </w:rPr>
        <w:t>Sosiety</w:t>
      </w:r>
      <w:r w:rsidRPr="0099716A">
        <w:rPr>
          <w:sz w:val="24"/>
          <w:szCs w:val="24"/>
        </w:rPr>
        <w:t xml:space="preserve"> </w:t>
      </w:r>
      <w:r w:rsidRPr="009E2D9D">
        <w:rPr>
          <w:sz w:val="24"/>
          <w:szCs w:val="24"/>
          <w:lang w:val="en-US"/>
        </w:rPr>
        <w:t>Olsztyn</w:t>
      </w:r>
      <w:r w:rsidRPr="0099716A">
        <w:rPr>
          <w:sz w:val="24"/>
          <w:szCs w:val="24"/>
        </w:rPr>
        <w:t xml:space="preserve"> 2012.</w:t>
      </w:r>
    </w:p>
    <w:p w:rsidR="00972168" w:rsidRPr="00795491" w:rsidRDefault="00972168" w:rsidP="002B55E6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795491">
        <w:rPr>
          <w:snapToGrid w:val="0"/>
          <w:color w:val="000000"/>
          <w:sz w:val="24"/>
          <w:szCs w:val="24"/>
          <w:lang w:val="kk-KZ"/>
        </w:rPr>
        <w:t>Заядан Б.К., Маторин Д.Н., , Усербаева А.А., Садвакасова А.К.</w:t>
      </w:r>
      <w:r w:rsidRPr="00795491">
        <w:rPr>
          <w:sz w:val="24"/>
          <w:szCs w:val="24"/>
          <w:lang w:val="kk-KZ"/>
        </w:rPr>
        <w:t xml:space="preserve"> Влияние    наночастиц серебра на параметры флуоресценции хлорофилла диких и мутантных штаммов микроводорослей Chlamydomonas reinhardtii P.A. Dang.// Альгология.Тезисы докладов. </w:t>
      </w:r>
      <w:r w:rsidRPr="00795491">
        <w:rPr>
          <w:sz w:val="24"/>
          <w:szCs w:val="24"/>
          <w:lang w:val="en-US"/>
        </w:rPr>
        <w:t>IV</w:t>
      </w:r>
      <w:r w:rsidRPr="00795491">
        <w:rPr>
          <w:sz w:val="24"/>
          <w:szCs w:val="24"/>
        </w:rPr>
        <w:t xml:space="preserve"> Международной конференции «Актуальные проблемы современной альгологии. »</w:t>
      </w:r>
      <w:r w:rsidRPr="00795491">
        <w:rPr>
          <w:sz w:val="24"/>
          <w:szCs w:val="24"/>
          <w:lang w:val="kk-KZ"/>
        </w:rPr>
        <w:t xml:space="preserve"> </w:t>
      </w:r>
      <w:r w:rsidRPr="00795491">
        <w:rPr>
          <w:sz w:val="24"/>
          <w:szCs w:val="24"/>
        </w:rPr>
        <w:t>Стр.115</w:t>
      </w:r>
      <w:r w:rsidRPr="00795491">
        <w:rPr>
          <w:sz w:val="24"/>
          <w:szCs w:val="24"/>
          <w:lang w:val="en-US"/>
        </w:rPr>
        <w:t>.</w:t>
      </w:r>
    </w:p>
    <w:p w:rsidR="00972168" w:rsidRDefault="00972168" w:rsidP="002B55E6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 w:rsidRPr="00795491">
        <w:rPr>
          <w:sz w:val="24"/>
          <w:szCs w:val="24"/>
          <w:lang w:val="kk-KZ"/>
        </w:rPr>
        <w:t>Заядан Б.К., Отаров</w:t>
      </w:r>
      <w:r w:rsidRPr="002B55E6">
        <w:rPr>
          <w:sz w:val="24"/>
          <w:szCs w:val="24"/>
        </w:rPr>
        <w:t xml:space="preserve"> </w:t>
      </w:r>
      <w:r w:rsidRPr="00795491">
        <w:rPr>
          <w:sz w:val="24"/>
          <w:szCs w:val="24"/>
          <w:lang w:val="kk-KZ"/>
        </w:rPr>
        <w:t>А</w:t>
      </w:r>
      <w:r w:rsidRPr="002B55E6">
        <w:rPr>
          <w:sz w:val="24"/>
          <w:szCs w:val="24"/>
        </w:rPr>
        <w:t>.</w:t>
      </w:r>
      <w:r w:rsidRPr="00795491">
        <w:rPr>
          <w:sz w:val="24"/>
          <w:szCs w:val="24"/>
          <w:lang w:val="kk-KZ"/>
        </w:rPr>
        <w:t>, Баймаханова Г.Б., Акмуханова Н.Р.,</w:t>
      </w:r>
      <w:r w:rsidRPr="00795491">
        <w:rPr>
          <w:sz w:val="24"/>
          <w:szCs w:val="24"/>
        </w:rPr>
        <w:t xml:space="preserve"> Культуры азотфиксирующих цианобактерий, выделенных из рисовых полей Кызылординской области Республики Казахстан»//</w:t>
      </w:r>
      <w:r w:rsidRPr="00795491">
        <w:rPr>
          <w:sz w:val="24"/>
          <w:szCs w:val="24"/>
          <w:lang w:val="kk-KZ"/>
        </w:rPr>
        <w:t xml:space="preserve"> Альгология.Тезисы докладов. </w:t>
      </w:r>
      <w:r w:rsidRPr="00795491">
        <w:rPr>
          <w:sz w:val="24"/>
          <w:szCs w:val="24"/>
          <w:lang w:val="en-US"/>
        </w:rPr>
        <w:t>IV</w:t>
      </w:r>
      <w:r w:rsidRPr="00795491">
        <w:rPr>
          <w:sz w:val="24"/>
          <w:szCs w:val="24"/>
        </w:rPr>
        <w:t xml:space="preserve"> Международной конференции «Актуальные проблемы современной альгологии. »</w:t>
      </w:r>
      <w:r w:rsidRPr="00795491">
        <w:rPr>
          <w:sz w:val="24"/>
          <w:szCs w:val="24"/>
          <w:lang w:val="kk-KZ"/>
        </w:rPr>
        <w:t xml:space="preserve"> Стр.116</w:t>
      </w:r>
      <w:r w:rsidRPr="002B55E6">
        <w:rPr>
          <w:sz w:val="24"/>
          <w:szCs w:val="24"/>
        </w:rPr>
        <w:t>.</w:t>
      </w:r>
    </w:p>
    <w:p w:rsidR="00972168" w:rsidRPr="002B55E6" w:rsidRDefault="00972168" w:rsidP="002B55E6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 w:rsidRPr="00DD2AC0">
        <w:rPr>
          <w:sz w:val="24"/>
          <w:szCs w:val="24"/>
        </w:rPr>
        <w:t xml:space="preserve">Заядан Б.К., и др Получение чувствительных и устойчивых штаммов микрооводорослей для оценки загрязненных нефтью и нефтепродуктами сточных вод  /Сборник </w:t>
      </w:r>
      <w:r>
        <w:rPr>
          <w:sz w:val="24"/>
          <w:szCs w:val="24"/>
        </w:rPr>
        <w:t>между</w:t>
      </w:r>
      <w:r w:rsidRPr="00DD2AC0">
        <w:rPr>
          <w:sz w:val="24"/>
          <w:szCs w:val="24"/>
        </w:rPr>
        <w:t>народной конференции  «Современное экологическое состояние Приаралья, перспективы решения проблем», г.Кызылорда.06-07 октября 2011 г. в г. С. 65-68.</w:t>
      </w:r>
    </w:p>
    <w:p w:rsidR="00972168" w:rsidRPr="002E6558" w:rsidRDefault="00972168" w:rsidP="002B55E6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 w:rsidRPr="00E31F17">
        <w:rPr>
          <w:rFonts w:ascii="Times New Roman" w:hAnsi="Times New Roman"/>
          <w:snapToGrid w:val="0"/>
          <w:color w:val="000000"/>
          <w:sz w:val="24"/>
          <w:szCs w:val="24"/>
          <w:lang w:val="kk-KZ"/>
        </w:rPr>
        <w:t>Заядан Б.К., Маторин Д.Н., Болатхан К., Садвакасова А.К., Усербаева А.А., Балтабекова А.Ж.</w:t>
      </w:r>
      <w:r w:rsidRPr="00E31F17">
        <w:rPr>
          <w:rFonts w:ascii="Times New Roman" w:hAnsi="Times New Roman"/>
          <w:sz w:val="24"/>
          <w:szCs w:val="24"/>
          <w:lang w:val="kk-KZ"/>
        </w:rPr>
        <w:t xml:space="preserve"> Влияние наночастиц серебра и золота на параметры флуоресценции хлорофилла мутантов зеленой микроводоросли C</w:t>
      </w:r>
      <w:r w:rsidRPr="00E31F17">
        <w:rPr>
          <w:rFonts w:ascii="Times New Roman" w:hAnsi="Times New Roman"/>
          <w:sz w:val="24"/>
          <w:szCs w:val="24"/>
          <w:lang w:val="en-US"/>
        </w:rPr>
        <w:t>hlamydomonas</w:t>
      </w:r>
      <w:r w:rsidRPr="002E6558">
        <w:rPr>
          <w:rFonts w:ascii="Times New Roman" w:hAnsi="Times New Roman"/>
          <w:sz w:val="24"/>
          <w:szCs w:val="24"/>
        </w:rPr>
        <w:t xml:space="preserve"> </w:t>
      </w:r>
      <w:r w:rsidRPr="00E31F17">
        <w:rPr>
          <w:rFonts w:ascii="Times New Roman" w:hAnsi="Times New Roman"/>
          <w:sz w:val="24"/>
          <w:szCs w:val="24"/>
          <w:lang w:val="en-US"/>
        </w:rPr>
        <w:t>reinhardtii</w:t>
      </w:r>
      <w:r w:rsidRPr="002E6558">
        <w:rPr>
          <w:rFonts w:ascii="Times New Roman" w:hAnsi="Times New Roman"/>
          <w:sz w:val="24"/>
          <w:szCs w:val="24"/>
        </w:rPr>
        <w:t xml:space="preserve"> </w:t>
      </w:r>
      <w:r w:rsidRPr="00E31F17">
        <w:rPr>
          <w:rFonts w:ascii="Times New Roman" w:hAnsi="Times New Roman"/>
          <w:sz w:val="24"/>
          <w:szCs w:val="24"/>
          <w:lang w:val="en-US"/>
        </w:rPr>
        <w:t>Dang</w:t>
      </w:r>
      <w:r w:rsidRPr="002E6558">
        <w:rPr>
          <w:rFonts w:ascii="Times New Roman" w:hAnsi="Times New Roman"/>
          <w:sz w:val="24"/>
          <w:szCs w:val="24"/>
        </w:rPr>
        <w:t>//</w:t>
      </w:r>
      <w:r w:rsidRPr="00E31F17">
        <w:rPr>
          <w:rFonts w:ascii="Times New Roman" w:hAnsi="Times New Roman"/>
          <w:sz w:val="24"/>
          <w:szCs w:val="24"/>
          <w:lang w:val="kk-KZ"/>
        </w:rPr>
        <w:t xml:space="preserve"> Хабаршы Вестник </w:t>
      </w:r>
      <w:r w:rsidRPr="002E6558">
        <w:rPr>
          <w:rFonts w:ascii="Times New Roman" w:hAnsi="Times New Roman"/>
          <w:sz w:val="24"/>
          <w:szCs w:val="24"/>
        </w:rPr>
        <w:t xml:space="preserve">     </w:t>
      </w:r>
      <w:r w:rsidRPr="00E31F17">
        <w:rPr>
          <w:rFonts w:ascii="Times New Roman" w:hAnsi="Times New Roman"/>
          <w:sz w:val="24"/>
          <w:szCs w:val="24"/>
          <w:lang w:val="kk-KZ"/>
        </w:rPr>
        <w:t>КазНУ, серия биологическая,№4 (56), Часть 1, 2012, С. 267-269</w:t>
      </w:r>
    </w:p>
    <w:p w:rsidR="00972168" w:rsidRPr="00F40F26" w:rsidRDefault="00972168" w:rsidP="002B55E6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F26">
        <w:rPr>
          <w:rFonts w:ascii="Times New Roman" w:hAnsi="Times New Roman"/>
          <w:sz w:val="24"/>
          <w:szCs w:val="24"/>
          <w:lang w:val="kk-KZ"/>
        </w:rPr>
        <w:t>Заядан Б.К., Пуртон С., Де Ю.М., Усербаева А.А.,Получение перспективного штамма микроводоросли Chlorella pyrenoidosa С-2М- продуцента масла и массовое культивирование для получения биодизельного топлива</w:t>
      </w:r>
      <w:r w:rsidRPr="00F40F26">
        <w:rPr>
          <w:rFonts w:ascii="Times New Roman" w:hAnsi="Times New Roman"/>
          <w:sz w:val="24"/>
          <w:szCs w:val="24"/>
        </w:rPr>
        <w:t>//</w:t>
      </w:r>
      <w:r w:rsidRPr="00F40F26">
        <w:rPr>
          <w:rFonts w:ascii="Times New Roman" w:hAnsi="Times New Roman"/>
          <w:sz w:val="24"/>
          <w:szCs w:val="24"/>
          <w:lang w:val="kk-KZ"/>
        </w:rPr>
        <w:t xml:space="preserve"> Материалы 2-ой международной конференции Астана, 10-11 октября 2011г. Стр.126</w:t>
      </w:r>
      <w:r w:rsidRPr="00F40F26">
        <w:rPr>
          <w:rFonts w:ascii="Times New Roman" w:hAnsi="Times New Roman"/>
          <w:sz w:val="24"/>
          <w:szCs w:val="24"/>
        </w:rPr>
        <w:t>.</w:t>
      </w:r>
    </w:p>
    <w:p w:rsidR="00972168" w:rsidRDefault="00972168" w:rsidP="00B80E44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F26">
        <w:rPr>
          <w:rFonts w:ascii="Times New Roman" w:hAnsi="Times New Roman"/>
          <w:sz w:val="24"/>
          <w:szCs w:val="24"/>
        </w:rPr>
        <w:t>Заядан Б.К., и др Получение чувствительных и устойчивых штаммов микрооводорослей для оценки загрязненных нефтью и нефтепродуктами сточных вод  /Сборник международной конференции  «Современное экологическое состояние Приаралья, перспективы решения проблем», г.Кызылорда.06-07 октября 2011 г. в г. С. 65-68.</w:t>
      </w:r>
    </w:p>
    <w:p w:rsidR="00972168" w:rsidRPr="00E31F17" w:rsidRDefault="00972168" w:rsidP="00F40F26">
      <w:pPr>
        <w:pStyle w:val="ListParagraph"/>
        <w:numPr>
          <w:ilvl w:val="0"/>
          <w:numId w:val="2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2168" w:rsidRPr="00DD2AC0" w:rsidRDefault="00972168" w:rsidP="00F40F26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</w:p>
    <w:p w:rsidR="00972168" w:rsidRPr="00795491" w:rsidRDefault="00972168" w:rsidP="009E2D9D">
      <w:pPr>
        <w:pStyle w:val="ListParagraph"/>
        <w:numPr>
          <w:ilvl w:val="0"/>
          <w:numId w:val="29"/>
        </w:numPr>
        <w:spacing w:after="0" w:line="240" w:lineRule="auto"/>
        <w:rPr>
          <w:sz w:val="24"/>
          <w:szCs w:val="24"/>
        </w:rPr>
      </w:pPr>
    </w:p>
    <w:p w:rsidR="00972168" w:rsidRDefault="00972168" w:rsidP="009E2D9D">
      <w:pPr>
        <w:pStyle w:val="ListParagraph"/>
        <w:tabs>
          <w:tab w:val="left" w:pos="284"/>
        </w:tabs>
        <w:spacing w:after="0" w:line="240" w:lineRule="auto"/>
        <w:ind w:left="360"/>
        <w:jc w:val="both"/>
        <w:rPr>
          <w:snapToGrid w:val="0"/>
          <w:color w:val="000000"/>
          <w:sz w:val="24"/>
          <w:szCs w:val="24"/>
          <w:lang w:val="kk-KZ"/>
        </w:rPr>
      </w:pPr>
    </w:p>
    <w:p w:rsidR="00972168" w:rsidRDefault="00972168" w:rsidP="009E2D9D">
      <w:pPr>
        <w:pStyle w:val="ListParagraph"/>
        <w:tabs>
          <w:tab w:val="left" w:pos="284"/>
        </w:tabs>
        <w:spacing w:after="0" w:line="240" w:lineRule="auto"/>
        <w:ind w:left="360"/>
        <w:jc w:val="both"/>
        <w:rPr>
          <w:snapToGrid w:val="0"/>
          <w:color w:val="000000"/>
          <w:sz w:val="24"/>
          <w:szCs w:val="24"/>
          <w:lang w:val="kk-KZ"/>
        </w:rPr>
      </w:pPr>
    </w:p>
    <w:p w:rsidR="00972168" w:rsidRPr="003859D1" w:rsidRDefault="00972168" w:rsidP="009E2D9D">
      <w:pPr>
        <w:pStyle w:val="ListParagraph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972168" w:rsidRPr="003859D1" w:rsidRDefault="00972168" w:rsidP="003859D1">
      <w:pPr>
        <w:pStyle w:val="ListParagraph"/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859D1">
        <w:rPr>
          <w:rFonts w:ascii="Times New Roman" w:hAnsi="Times New Roman"/>
          <w:i/>
          <w:sz w:val="24"/>
          <w:szCs w:val="24"/>
        </w:rPr>
        <w:t>достижения Ваших студентов (ФИО студента/магистранта/докторанта - призеры, стипендиаты и т.д.);</w:t>
      </w:r>
    </w:p>
    <w:p w:rsidR="00972168" w:rsidRPr="003859D1" w:rsidRDefault="00972168" w:rsidP="003859D1">
      <w:pPr>
        <w:pStyle w:val="ListParagraph"/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859D1">
        <w:rPr>
          <w:rFonts w:ascii="Times New Roman" w:hAnsi="Times New Roman"/>
          <w:i/>
          <w:sz w:val="24"/>
          <w:szCs w:val="24"/>
        </w:rPr>
        <w:t>другое.</w:t>
      </w:r>
    </w:p>
    <w:p w:rsidR="00972168" w:rsidRPr="003859D1" w:rsidRDefault="00972168" w:rsidP="003859D1">
      <w:pPr>
        <w:pStyle w:val="ListParagraph"/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</w:rPr>
      </w:pPr>
    </w:p>
    <w:p w:rsidR="00972168" w:rsidRDefault="00972168" w:rsidP="003859D1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01F5A">
        <w:rPr>
          <w:rFonts w:ascii="Times New Roman" w:hAnsi="Times New Roman"/>
          <w:sz w:val="24"/>
          <w:szCs w:val="24"/>
        </w:rPr>
        <w:t xml:space="preserve">Платное участие Ваших студентов, </w:t>
      </w:r>
      <w:r>
        <w:rPr>
          <w:rFonts w:ascii="Times New Roman" w:hAnsi="Times New Roman"/>
          <w:sz w:val="24"/>
          <w:szCs w:val="24"/>
        </w:rPr>
        <w:t>докторантов</w:t>
      </w:r>
      <w:r w:rsidRPr="00501F5A">
        <w:rPr>
          <w:rFonts w:ascii="Times New Roman" w:hAnsi="Times New Roman"/>
          <w:sz w:val="24"/>
          <w:szCs w:val="24"/>
        </w:rPr>
        <w:t xml:space="preserve"> в НИР</w:t>
      </w:r>
      <w:r>
        <w:rPr>
          <w:rFonts w:ascii="Times New Roman" w:hAnsi="Times New Roman"/>
          <w:sz w:val="24"/>
          <w:szCs w:val="24"/>
        </w:rPr>
        <w:t xml:space="preserve"> (ФИО, уровень обучения, курс)</w:t>
      </w:r>
    </w:p>
    <w:p w:rsidR="00972168" w:rsidRPr="00456567" w:rsidRDefault="00972168" w:rsidP="00456567">
      <w:pPr>
        <w:pStyle w:val="ListParagraph"/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</w:rPr>
      </w:pPr>
    </w:p>
    <w:p w:rsidR="00972168" w:rsidRDefault="00972168" w:rsidP="00EF2039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Руководство лабораторией</w:t>
      </w:r>
      <w:r w:rsidRPr="00501F5A">
        <w:rPr>
          <w:rFonts w:ascii="Times New Roman" w:hAnsi="Times New Roman"/>
          <w:sz w:val="24"/>
          <w:szCs w:val="24"/>
        </w:rPr>
        <w:t xml:space="preserve"> в составе кафедры (название, ФИО руководителя, уч. степень, уч. звание)</w:t>
      </w:r>
    </w:p>
    <w:p w:rsidR="00972168" w:rsidRPr="00F40F26" w:rsidRDefault="00972168" w:rsidP="00F40F26">
      <w:pPr>
        <w:pStyle w:val="ListParagraph"/>
        <w:rPr>
          <w:rFonts w:ascii="Times New Roman" w:hAnsi="Times New Roman"/>
          <w:sz w:val="24"/>
          <w:szCs w:val="24"/>
        </w:rPr>
      </w:pPr>
    </w:p>
    <w:p w:rsidR="00972168" w:rsidRDefault="00972168" w:rsidP="00F40F26">
      <w:pPr>
        <w:pStyle w:val="ListParagraph"/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1.Зав.лаборатории</w:t>
      </w:r>
      <w:r w:rsidRPr="002B55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Биотехнологи НИИ проблем биологии и биотехнологии</w:t>
      </w:r>
    </w:p>
    <w:p w:rsidR="00972168" w:rsidRDefault="00972168" w:rsidP="00F40F26">
      <w:pPr>
        <w:pStyle w:val="ListParagraph"/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Зав</w:t>
      </w:r>
      <w:r w:rsidRPr="002B55E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лаборатории </w:t>
      </w:r>
      <w:r w:rsidRPr="002B55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Биоочистке окуружающей среды НИИ проблемы экологии</w:t>
      </w:r>
    </w:p>
    <w:p w:rsidR="00972168" w:rsidRPr="00F40F26" w:rsidRDefault="00972168" w:rsidP="00F40F26">
      <w:pPr>
        <w:pStyle w:val="ListParagraph"/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72168" w:rsidRDefault="00972168" w:rsidP="00631AF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631AFA">
        <w:rPr>
          <w:rFonts w:ascii="Times New Roman" w:hAnsi="Times New Roman"/>
          <w:sz w:val="24"/>
          <w:szCs w:val="24"/>
        </w:rPr>
        <w:t>Участие в научных конференциях, симпозиумах, выставках, семинарах (название, время</w:t>
      </w:r>
      <w:r w:rsidRPr="00631AFA">
        <w:rPr>
          <w:rFonts w:ascii="Times New Roman" w:hAnsi="Times New Roman"/>
          <w:smallCaps/>
          <w:sz w:val="24"/>
          <w:szCs w:val="24"/>
        </w:rPr>
        <w:t xml:space="preserve"> </w:t>
      </w:r>
      <w:r w:rsidRPr="00631AFA">
        <w:rPr>
          <w:rFonts w:ascii="Times New Roman" w:hAnsi="Times New Roman"/>
          <w:sz w:val="24"/>
          <w:szCs w:val="24"/>
        </w:rPr>
        <w:t>проведения)</w:t>
      </w:r>
      <w:r w:rsidRPr="00631AFA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972168" w:rsidRPr="00631AFA" w:rsidRDefault="00972168" w:rsidP="00631AFA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631AFA">
        <w:rPr>
          <w:rFonts w:ascii="Times New Roman" w:hAnsi="Times New Roman"/>
          <w:sz w:val="24"/>
          <w:szCs w:val="24"/>
          <w:lang w:val="kk-KZ"/>
        </w:rPr>
        <w:t xml:space="preserve">Участвовал Международной конференции </w:t>
      </w:r>
      <w:r w:rsidRPr="00631AFA">
        <w:rPr>
          <w:rFonts w:ascii="Times New Roman" w:hAnsi="Times New Roman"/>
          <w:sz w:val="24"/>
          <w:szCs w:val="24"/>
        </w:rPr>
        <w:t>Современное экологическое состояние Приаралья, перспективы решения проблем», г.Кызылорда.06-07 октября 2011 г.</w:t>
      </w:r>
    </w:p>
    <w:p w:rsidR="00972168" w:rsidRPr="00631AFA" w:rsidRDefault="00972168" w:rsidP="00631AFA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631AFA">
        <w:rPr>
          <w:rFonts w:ascii="Times New Roman" w:hAnsi="Times New Roman"/>
          <w:sz w:val="24"/>
          <w:szCs w:val="24"/>
          <w:lang w:val="kk-KZ"/>
        </w:rPr>
        <w:t>Участвовал</w:t>
      </w:r>
      <w:r w:rsidRPr="00631AFA">
        <w:rPr>
          <w:rFonts w:ascii="Times New Roman" w:hAnsi="Times New Roman"/>
          <w:sz w:val="24"/>
          <w:szCs w:val="24"/>
        </w:rPr>
        <w:t>.</w:t>
      </w:r>
      <w:r w:rsidRPr="00631AFA">
        <w:rPr>
          <w:rFonts w:ascii="Times New Roman" w:hAnsi="Times New Roman"/>
          <w:sz w:val="24"/>
          <w:szCs w:val="24"/>
          <w:lang w:val="kk-KZ"/>
        </w:rPr>
        <w:t>2-ой международной конференции Астана, 10-11 октября 2011г</w:t>
      </w:r>
    </w:p>
    <w:p w:rsidR="00972168" w:rsidRPr="002B55E6" w:rsidRDefault="00972168" w:rsidP="00631AFA">
      <w:pPr>
        <w:pStyle w:val="ListParagraph"/>
        <w:numPr>
          <w:ilvl w:val="0"/>
          <w:numId w:val="40"/>
        </w:numPr>
        <w:spacing w:after="0" w:line="36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2B55E6">
        <w:rPr>
          <w:rFonts w:ascii="Times New Roman" w:hAnsi="Times New Roman"/>
          <w:sz w:val="24"/>
          <w:szCs w:val="24"/>
          <w:lang w:val="kk-KZ"/>
        </w:rPr>
        <w:t>Genetics Socialy of China, Urumchi, 07.</w:t>
      </w:r>
      <w:r w:rsidRPr="002B55E6">
        <w:rPr>
          <w:rFonts w:ascii="Times New Roman" w:hAnsi="Times New Roman"/>
          <w:sz w:val="24"/>
          <w:szCs w:val="24"/>
          <w:lang w:val="en-US"/>
        </w:rPr>
        <w:t xml:space="preserve">08 </w:t>
      </w:r>
      <w:r w:rsidRPr="002B55E6">
        <w:rPr>
          <w:rFonts w:ascii="Times New Roman" w:hAnsi="Times New Roman"/>
          <w:sz w:val="24"/>
          <w:szCs w:val="24"/>
          <w:lang w:val="kk-KZ"/>
        </w:rPr>
        <w:t>-</w:t>
      </w:r>
      <w:r w:rsidRPr="002B55E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B55E6">
        <w:rPr>
          <w:rFonts w:ascii="Times New Roman" w:hAnsi="Times New Roman"/>
          <w:sz w:val="24"/>
          <w:szCs w:val="24"/>
          <w:lang w:val="kk-KZ"/>
        </w:rPr>
        <w:t>09.08.2011</w:t>
      </w:r>
    </w:p>
    <w:p w:rsidR="00972168" w:rsidRPr="002B55E6" w:rsidRDefault="00972168" w:rsidP="00FD0F77">
      <w:pPr>
        <w:pStyle w:val="ListParagraph"/>
        <w:numPr>
          <w:ilvl w:val="0"/>
          <w:numId w:val="40"/>
        </w:numPr>
        <w:spacing w:after="0" w:line="36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2B55E6">
        <w:rPr>
          <w:rFonts w:ascii="Times New Roman" w:hAnsi="Times New Roman"/>
          <w:sz w:val="24"/>
          <w:szCs w:val="24"/>
          <w:lang w:val="en-US"/>
        </w:rPr>
        <w:t>15</w:t>
      </w:r>
      <w:r w:rsidRPr="002B55E6">
        <w:rPr>
          <w:rFonts w:ascii="Times New Roman" w:hAnsi="Times New Roman"/>
          <w:sz w:val="24"/>
          <w:szCs w:val="24"/>
          <w:vertAlign w:val="superscript"/>
          <w:lang w:val="en-US"/>
        </w:rPr>
        <w:t>th</w:t>
      </w:r>
      <w:r w:rsidRPr="002B55E6">
        <w:rPr>
          <w:rFonts w:ascii="Times New Roman" w:hAnsi="Times New Roman"/>
          <w:sz w:val="24"/>
          <w:szCs w:val="24"/>
          <w:lang w:val="en-US"/>
        </w:rPr>
        <w:t xml:space="preserve"> International Conference on the Cell and Molecular Biology of Chlamydomonas, Berlin, Germany, June  05 -10, 2012  </w:t>
      </w:r>
      <w:r w:rsidRPr="002B55E6">
        <w:rPr>
          <w:rFonts w:ascii="Times New Roman" w:hAnsi="Times New Roman"/>
          <w:iCs/>
          <w:lang w:val="en-US"/>
        </w:rPr>
        <w:t>«</w:t>
      </w:r>
      <w:r w:rsidRPr="002B55E6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2B55E6">
        <w:rPr>
          <w:rFonts w:ascii="Times New Roman" w:hAnsi="Times New Roman"/>
          <w:iCs/>
          <w:lang w:val="en-US"/>
        </w:rPr>
        <w:t xml:space="preserve">Effect of silver nanoparticles and </w:t>
      </w:r>
      <w:r w:rsidRPr="002B55E6">
        <w:rPr>
          <w:rFonts w:ascii="Times New Roman" w:hAnsi="Times New Roman"/>
          <w:iCs/>
          <w:kern w:val="24"/>
          <w:lang w:val="en-US"/>
        </w:rPr>
        <w:t>carbon nanotubes</w:t>
      </w:r>
      <w:r w:rsidRPr="002B55E6">
        <w:rPr>
          <w:rFonts w:ascii="Times New Roman" w:hAnsi="Times New Roman"/>
          <w:iCs/>
          <w:lang w:val="en-US"/>
        </w:rPr>
        <w:t xml:space="preserve"> on parameters of chlorophyll fluorescence in the wild type and mutant strains of microalga </w:t>
      </w:r>
      <w:r w:rsidRPr="002B55E6">
        <w:rPr>
          <w:rFonts w:ascii="Times New Roman" w:hAnsi="Times New Roman"/>
          <w:i/>
          <w:iCs/>
          <w:lang w:val="en-US"/>
        </w:rPr>
        <w:t>Chlamydomonas reinhardtii DANG» (2012)</w:t>
      </w:r>
    </w:p>
    <w:p w:rsidR="00972168" w:rsidRPr="005A4158" w:rsidRDefault="00972168" w:rsidP="005A4158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158">
        <w:rPr>
          <w:rFonts w:ascii="Times New Roman" w:hAnsi="Times New Roman"/>
          <w:sz w:val="24"/>
          <w:szCs w:val="24"/>
        </w:rPr>
        <w:t>IV Международной научной конференции «Актуальные проблемы современной альгологии», которая проходила 22-25 мая 2012 года в Институте ботаники имени Н.Г.Холодного в городе Киеве, Украина.</w:t>
      </w:r>
      <w:r w:rsidRPr="002B55E6">
        <w:rPr>
          <w:rFonts w:ascii="Times New Roman" w:hAnsi="Times New Roman"/>
          <w:sz w:val="24"/>
          <w:szCs w:val="24"/>
        </w:rPr>
        <w:t xml:space="preserve"> С докладами </w:t>
      </w:r>
      <w:r w:rsidRPr="002B55E6">
        <w:rPr>
          <w:rFonts w:ascii="Times New Roman" w:hAnsi="Times New Roman"/>
          <w:sz w:val="24"/>
          <w:szCs w:val="24"/>
          <w:lang w:val="kk-KZ"/>
        </w:rPr>
        <w:t xml:space="preserve"> Влияние    наночастиц серебра на параметры флуоресценции хлорофилла диких и мутантных штаммов микроводорослей Chlamydomonas reinhardtii P.A. Dang</w:t>
      </w:r>
    </w:p>
    <w:p w:rsidR="00972168" w:rsidRPr="002B55E6" w:rsidRDefault="00972168" w:rsidP="005A4158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A4158">
        <w:rPr>
          <w:rFonts w:ascii="Times New Roman" w:hAnsi="Times New Roman"/>
          <w:sz w:val="24"/>
          <w:szCs w:val="24"/>
        </w:rPr>
        <w:t>IV Международной научной конференции «Актуальные проблемы современной альгологии», которая проходила 22-25 мая 2012 года в Институте ботаники имени Н.Г.Холодного в городе Киеве, Украина.</w:t>
      </w:r>
      <w:r w:rsidRPr="002B55E6">
        <w:rPr>
          <w:rFonts w:ascii="Times New Roman" w:hAnsi="Times New Roman"/>
          <w:sz w:val="24"/>
          <w:szCs w:val="24"/>
        </w:rPr>
        <w:t xml:space="preserve"> С докладами </w:t>
      </w:r>
      <w:r w:rsidRPr="002B55E6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2B55E6">
        <w:rPr>
          <w:rFonts w:ascii="Times New Roman" w:hAnsi="Times New Roman"/>
          <w:sz w:val="24"/>
          <w:szCs w:val="24"/>
        </w:rPr>
        <w:t>Культуры азотфиксирующих цианобактерий, выделенных из рисовых полей Кызылординской области Республики Казахстан»</w:t>
      </w:r>
    </w:p>
    <w:p w:rsidR="00972168" w:rsidRPr="005A4158" w:rsidRDefault="00972168" w:rsidP="005A415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72168" w:rsidRPr="00F40F26" w:rsidRDefault="00972168" w:rsidP="00F40F2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72168" w:rsidRPr="00631AFA" w:rsidRDefault="00972168" w:rsidP="00631AFA">
      <w:pPr>
        <w:pStyle w:val="ListParagraph"/>
        <w:numPr>
          <w:ilvl w:val="0"/>
          <w:numId w:val="4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1AFA">
        <w:rPr>
          <w:rFonts w:ascii="Times New Roman" w:hAnsi="Times New Roman"/>
          <w:sz w:val="24"/>
          <w:szCs w:val="24"/>
        </w:rPr>
        <w:t>Основные итоги НИР, выполняемых на кафедре (</w:t>
      </w:r>
      <w:r w:rsidRPr="00631AFA">
        <w:rPr>
          <w:rFonts w:ascii="Times New Roman" w:hAnsi="Times New Roman"/>
          <w:b/>
          <w:sz w:val="24"/>
          <w:szCs w:val="24"/>
        </w:rPr>
        <w:t>только</w:t>
      </w:r>
      <w:r w:rsidRPr="00631AFA">
        <w:rPr>
          <w:rFonts w:ascii="Times New Roman" w:hAnsi="Times New Roman"/>
          <w:sz w:val="24"/>
          <w:szCs w:val="24"/>
        </w:rPr>
        <w:t xml:space="preserve"> для руководителя НИР/ответственного по проекту):</w:t>
      </w:r>
    </w:p>
    <w:p w:rsidR="00972168" w:rsidRDefault="00972168" w:rsidP="00C84825">
      <w:pPr>
        <w:tabs>
          <w:tab w:val="left" w:pos="180"/>
          <w:tab w:val="left" w:pos="900"/>
          <w:tab w:val="num" w:pos="1440"/>
          <w:tab w:val="left" w:pos="1620"/>
        </w:tabs>
        <w:ind w:left="540"/>
        <w:jc w:val="both"/>
        <w:rPr>
          <w:b/>
          <w:sz w:val="24"/>
          <w:szCs w:val="24"/>
          <w:lang w:val="kk-KZ"/>
        </w:rPr>
      </w:pPr>
      <w:r w:rsidRPr="0015642C">
        <w:rPr>
          <w:b/>
          <w:sz w:val="24"/>
          <w:szCs w:val="24"/>
          <w:lang w:val="kk-KZ"/>
        </w:rPr>
        <w:t xml:space="preserve">а) Фундаментальные исследования </w:t>
      </w:r>
      <w:r>
        <w:rPr>
          <w:b/>
          <w:sz w:val="24"/>
          <w:szCs w:val="24"/>
          <w:lang w:val="kk-KZ"/>
        </w:rPr>
        <w:t>(</w:t>
      </w:r>
      <w:r>
        <w:rPr>
          <w:rFonts w:ascii="Times New Roman" w:hAnsi="Times New Roman"/>
          <w:i/>
          <w:sz w:val="24"/>
          <w:szCs w:val="24"/>
        </w:rPr>
        <w:t>госбюджетна)</w:t>
      </w:r>
    </w:p>
    <w:p w:rsidR="00972168" w:rsidRPr="002F5FE4" w:rsidRDefault="00972168" w:rsidP="00C84825">
      <w:pPr>
        <w:tabs>
          <w:tab w:val="left" w:pos="180"/>
          <w:tab w:val="left" w:pos="900"/>
          <w:tab w:val="num" w:pos="1440"/>
          <w:tab w:val="left" w:pos="1620"/>
        </w:tabs>
        <w:ind w:left="540"/>
        <w:jc w:val="both"/>
        <w:rPr>
          <w:rFonts w:ascii="Times New Roman" w:hAnsi="Times New Roman"/>
          <w:sz w:val="24"/>
          <w:szCs w:val="24"/>
          <w:lang w:val="kk-KZ"/>
        </w:rPr>
      </w:pPr>
      <w:r w:rsidRPr="002F5FE4">
        <w:rPr>
          <w:rFonts w:ascii="Times New Roman" w:hAnsi="Times New Roman"/>
          <w:sz w:val="24"/>
          <w:szCs w:val="24"/>
        </w:rPr>
        <w:t>Научный руководитель проектов на темы</w:t>
      </w:r>
      <w:r>
        <w:rPr>
          <w:rFonts w:ascii="Times New Roman" w:hAnsi="Times New Roman"/>
          <w:sz w:val="24"/>
          <w:szCs w:val="24"/>
        </w:rPr>
        <w:t>:</w:t>
      </w:r>
    </w:p>
    <w:p w:rsidR="00972168" w:rsidRPr="002F5FE4" w:rsidRDefault="00972168" w:rsidP="00C84825">
      <w:pPr>
        <w:pStyle w:val="Heading9"/>
        <w:numPr>
          <w:ilvl w:val="0"/>
          <w:numId w:val="30"/>
        </w:num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2F5FE4">
        <w:rPr>
          <w:rFonts w:ascii="Times New Roman" w:hAnsi="Times New Roman"/>
          <w:b w:val="0"/>
          <w:i w:val="0"/>
          <w:sz w:val="24"/>
          <w:szCs w:val="24"/>
        </w:rPr>
        <w:t>«Получение перспективных культур микроводорослей и разработка технологии их массового культивирования для применения в биотехнологии» на 2009-2011гг.</w:t>
      </w:r>
    </w:p>
    <w:p w:rsidR="00972168" w:rsidRPr="002F5FE4" w:rsidRDefault="00972168" w:rsidP="00C84825">
      <w:pPr>
        <w:pStyle w:val="ListParagraph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2F5FE4">
        <w:rPr>
          <w:rFonts w:ascii="Times New Roman" w:hAnsi="Times New Roman"/>
          <w:sz w:val="24"/>
          <w:szCs w:val="24"/>
        </w:rPr>
        <w:t>«Получение биологически активных кормовых добавок и биостимуляторов на основе микроводорослей для повышения продуктивности сельскохозяйственных животных и птиц» на 2009-2011гг.</w:t>
      </w:r>
    </w:p>
    <w:p w:rsidR="00972168" w:rsidRPr="002F5FE4" w:rsidRDefault="00972168" w:rsidP="002F5FE4">
      <w:pPr>
        <w:pStyle w:val="ListParagraph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2F5FE4">
        <w:rPr>
          <w:rFonts w:ascii="Times New Roman" w:hAnsi="Times New Roman"/>
          <w:sz w:val="24"/>
          <w:szCs w:val="24"/>
        </w:rPr>
        <w:t>Пополнение, паспортизация и создание производственно-ценных коллекционных культур микроводорослей для применения в биотехнологии, 2012-2014гг.</w:t>
      </w:r>
    </w:p>
    <w:p w:rsidR="00972168" w:rsidRPr="002F5FE4" w:rsidRDefault="00972168" w:rsidP="002F5FE4">
      <w:pPr>
        <w:pStyle w:val="ListParagraph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2F5FE4">
        <w:rPr>
          <w:rFonts w:ascii="Times New Roman" w:hAnsi="Times New Roman"/>
          <w:caps/>
          <w:sz w:val="24"/>
          <w:szCs w:val="24"/>
        </w:rPr>
        <w:t>«</w:t>
      </w:r>
      <w:r w:rsidRPr="002F5FE4">
        <w:rPr>
          <w:rFonts w:ascii="Times New Roman" w:hAnsi="Times New Roman"/>
          <w:sz w:val="24"/>
          <w:szCs w:val="24"/>
        </w:rPr>
        <w:t>Разработка технологии получения новых биопрепаратов с пробиотическими и антиоксидантными свойствами на основе биомасс микроводорослей и цианобактерий для использования в сельском хозяйстве и пищевой промышленности» на 2012-2014г.г.</w:t>
      </w:r>
    </w:p>
    <w:p w:rsidR="00972168" w:rsidRPr="002F5FE4" w:rsidRDefault="00972168" w:rsidP="002F5FE4">
      <w:pPr>
        <w:pStyle w:val="ListParagraph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2F5FE4">
        <w:rPr>
          <w:rFonts w:ascii="Times New Roman" w:hAnsi="Times New Roman"/>
          <w:sz w:val="24"/>
          <w:szCs w:val="24"/>
        </w:rPr>
        <w:t>«Разработка технологии для получения жидкого биодизельного топлива на основе активных штаммов микроводорослей- продуцентов масла» на 2012-2014гг.</w:t>
      </w:r>
    </w:p>
    <w:p w:rsidR="00972168" w:rsidRPr="00FB51A6" w:rsidRDefault="00972168" w:rsidP="00C84825">
      <w:pPr>
        <w:tabs>
          <w:tab w:val="left" w:pos="180"/>
          <w:tab w:val="left" w:pos="900"/>
          <w:tab w:val="num" w:pos="1440"/>
          <w:tab w:val="left" w:pos="1620"/>
        </w:tabs>
        <w:ind w:left="540"/>
        <w:jc w:val="both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б</w:t>
      </w:r>
      <w:r w:rsidRPr="00FB51A6">
        <w:rPr>
          <w:b/>
          <w:sz w:val="24"/>
          <w:szCs w:val="24"/>
          <w:lang w:val="kk-KZ"/>
        </w:rPr>
        <w:t>) Руководитель</w:t>
      </w:r>
      <w:r>
        <w:rPr>
          <w:b/>
          <w:sz w:val="24"/>
          <w:szCs w:val="24"/>
          <w:lang w:val="kk-KZ"/>
        </w:rPr>
        <w:t xml:space="preserve"> проектов инновационных исследовании</w:t>
      </w:r>
      <w:r w:rsidRPr="00FB51A6">
        <w:rPr>
          <w:b/>
          <w:sz w:val="24"/>
          <w:szCs w:val="24"/>
          <w:lang w:val="kk-KZ"/>
        </w:rPr>
        <w:t xml:space="preserve"> </w:t>
      </w:r>
    </w:p>
    <w:p w:rsidR="00972168" w:rsidRPr="00FB51A6" w:rsidRDefault="00972168" w:rsidP="00C84825">
      <w:pPr>
        <w:tabs>
          <w:tab w:val="left" w:pos="180"/>
          <w:tab w:val="left" w:pos="900"/>
          <w:tab w:val="num" w:pos="1440"/>
          <w:tab w:val="left" w:pos="1620"/>
        </w:tabs>
        <w:ind w:left="540"/>
        <w:jc w:val="both"/>
        <w:rPr>
          <w:sz w:val="24"/>
          <w:szCs w:val="24"/>
          <w:lang w:val="kk-KZ"/>
        </w:rPr>
      </w:pPr>
      <w:r w:rsidRPr="00FB51A6">
        <w:rPr>
          <w:sz w:val="24"/>
          <w:szCs w:val="24"/>
          <w:lang w:val="kk-KZ"/>
        </w:rPr>
        <w:t xml:space="preserve">1. </w:t>
      </w:r>
      <w:r>
        <w:rPr>
          <w:sz w:val="24"/>
          <w:szCs w:val="24"/>
          <w:lang w:val="kk-KZ"/>
        </w:rPr>
        <w:t>«</w:t>
      </w:r>
      <w:r w:rsidRPr="00FB51A6">
        <w:rPr>
          <w:sz w:val="24"/>
          <w:szCs w:val="24"/>
          <w:lang w:val="kk-KZ"/>
        </w:rPr>
        <w:t>Получение биологически активных добавок и биостимуляторов для применения в сельском хозяйстве и медицине на основе микроводорослей</w:t>
      </w:r>
      <w:r>
        <w:rPr>
          <w:sz w:val="24"/>
          <w:szCs w:val="24"/>
          <w:lang w:val="kk-KZ"/>
        </w:rPr>
        <w:t>» 2011г</w:t>
      </w:r>
    </w:p>
    <w:p w:rsidR="00972168" w:rsidRPr="00FB51A6" w:rsidRDefault="00972168" w:rsidP="00C84825">
      <w:pPr>
        <w:tabs>
          <w:tab w:val="left" w:pos="180"/>
          <w:tab w:val="left" w:pos="900"/>
          <w:tab w:val="num" w:pos="1440"/>
          <w:tab w:val="left" w:pos="1620"/>
        </w:tabs>
        <w:ind w:left="540"/>
        <w:jc w:val="both"/>
        <w:rPr>
          <w:sz w:val="24"/>
          <w:szCs w:val="24"/>
          <w:lang w:val="kk-KZ"/>
        </w:rPr>
      </w:pPr>
      <w:r w:rsidRPr="00FB51A6">
        <w:rPr>
          <w:sz w:val="24"/>
          <w:szCs w:val="24"/>
          <w:lang w:val="kk-KZ"/>
        </w:rPr>
        <w:t xml:space="preserve">2. </w:t>
      </w:r>
      <w:r>
        <w:rPr>
          <w:sz w:val="24"/>
          <w:szCs w:val="24"/>
          <w:lang w:val="kk-KZ"/>
        </w:rPr>
        <w:t>«</w:t>
      </w:r>
      <w:r w:rsidRPr="00FB51A6">
        <w:rPr>
          <w:sz w:val="24"/>
          <w:szCs w:val="24"/>
          <w:lang w:val="kk-KZ"/>
        </w:rPr>
        <w:t>Разработка технологии биологической очистки сточных вод с использованием мирководорослей</w:t>
      </w:r>
      <w:r>
        <w:rPr>
          <w:sz w:val="24"/>
          <w:szCs w:val="24"/>
          <w:lang w:val="kk-KZ"/>
        </w:rPr>
        <w:t>», 2011</w:t>
      </w:r>
    </w:p>
    <w:p w:rsidR="00972168" w:rsidRPr="00F40F26" w:rsidRDefault="00972168" w:rsidP="001A4D8D">
      <w:pPr>
        <w:pStyle w:val="ListParagraph"/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72168" w:rsidRPr="00536D9D" w:rsidRDefault="00972168" w:rsidP="001A4D8D">
      <w:pPr>
        <w:pStyle w:val="ListParagraph"/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36D9D">
        <w:rPr>
          <w:rFonts w:ascii="Times New Roman" w:hAnsi="Times New Roman"/>
          <w:i/>
          <w:sz w:val="24"/>
          <w:szCs w:val="24"/>
        </w:rPr>
        <w:t>проекты, выполняемых в рамках инновационных программ</w:t>
      </w:r>
      <w:r>
        <w:rPr>
          <w:rFonts w:ascii="Times New Roman" w:hAnsi="Times New Roman"/>
          <w:i/>
          <w:sz w:val="24"/>
          <w:szCs w:val="24"/>
        </w:rPr>
        <w:t>;;</w:t>
      </w:r>
      <w:r w:rsidRPr="00536D9D">
        <w:rPr>
          <w:rFonts w:ascii="Times New Roman" w:hAnsi="Times New Roman"/>
          <w:i/>
          <w:sz w:val="24"/>
          <w:szCs w:val="24"/>
        </w:rPr>
        <w:t>, хозрасчетная;</w:t>
      </w:r>
    </w:p>
    <w:p w:rsidR="00972168" w:rsidRPr="00536D9D" w:rsidRDefault="00972168" w:rsidP="001A4D8D">
      <w:pPr>
        <w:pStyle w:val="ListParagraph"/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36D9D">
        <w:rPr>
          <w:rFonts w:ascii="Times New Roman" w:hAnsi="Times New Roman"/>
          <w:i/>
          <w:sz w:val="24"/>
          <w:szCs w:val="24"/>
        </w:rPr>
        <w:t>ФИО руководителя и исполнителей;</w:t>
      </w:r>
    </w:p>
    <w:p w:rsidR="00972168" w:rsidRPr="00536D9D" w:rsidRDefault="00972168" w:rsidP="001A4D8D">
      <w:pPr>
        <w:pStyle w:val="ListParagraph"/>
        <w:numPr>
          <w:ilvl w:val="0"/>
          <w:numId w:val="16"/>
        </w:numPr>
        <w:tabs>
          <w:tab w:val="left" w:pos="426"/>
          <w:tab w:val="left" w:pos="993"/>
          <w:tab w:val="left" w:pos="640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36D9D">
        <w:rPr>
          <w:rFonts w:ascii="Times New Roman" w:hAnsi="Times New Roman"/>
          <w:i/>
          <w:sz w:val="24"/>
          <w:szCs w:val="24"/>
        </w:rPr>
        <w:t>основные результаты НИР за отчетный период</w:t>
      </w:r>
      <w:r w:rsidRPr="00536D9D">
        <w:rPr>
          <w:rFonts w:ascii="Times New Roman" w:hAnsi="Times New Roman"/>
          <w:i/>
          <w:sz w:val="24"/>
          <w:szCs w:val="24"/>
        </w:rPr>
        <w:tab/>
        <w:t>.</w:t>
      </w:r>
    </w:p>
    <w:p w:rsidR="00972168" w:rsidRPr="006A4473" w:rsidRDefault="00972168" w:rsidP="006A4473">
      <w:pPr>
        <w:tabs>
          <w:tab w:val="left" w:pos="426"/>
          <w:tab w:val="left" w:pos="993"/>
          <w:tab w:val="left" w:pos="6405"/>
        </w:tabs>
        <w:spacing w:after="0" w:line="240" w:lineRule="auto"/>
        <w:ind w:left="993"/>
        <w:jc w:val="both"/>
        <w:rPr>
          <w:rFonts w:ascii="Times New Roman" w:hAnsi="Times New Roman"/>
          <w:sz w:val="16"/>
          <w:szCs w:val="16"/>
        </w:rPr>
      </w:pPr>
    </w:p>
    <w:p w:rsidR="00972168" w:rsidRDefault="00972168" w:rsidP="00D96DE9">
      <w:pPr>
        <w:pStyle w:val="ListParagraph"/>
        <w:numPr>
          <w:ilvl w:val="0"/>
          <w:numId w:val="4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01F5A">
        <w:rPr>
          <w:rFonts w:ascii="Times New Roman" w:hAnsi="Times New Roman"/>
          <w:sz w:val="24"/>
          <w:szCs w:val="24"/>
        </w:rPr>
        <w:t>Внедрение результатов НИР в учебный процесс в виде спецкурсов, спецпрактикумов (названия):</w:t>
      </w:r>
    </w:p>
    <w:p w:rsidR="00972168" w:rsidRPr="00D96DE9" w:rsidRDefault="00972168" w:rsidP="00D96DE9">
      <w:pPr>
        <w:pStyle w:val="ListParagraph"/>
        <w:numPr>
          <w:ilvl w:val="0"/>
          <w:numId w:val="4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96DE9">
        <w:rPr>
          <w:rFonts w:ascii="Times New Roman" w:hAnsi="Times New Roman"/>
          <w:sz w:val="24"/>
          <w:szCs w:val="24"/>
        </w:rPr>
        <w:t>Научные связи с научными центрами (название, в каких городах) внутри страны, в ближнем и дальнем зарубежье</w:t>
      </w:r>
      <w:r w:rsidRPr="00D96DE9">
        <w:rPr>
          <w:rFonts w:ascii="Times New Roman" w:hAnsi="Times New Roman"/>
        </w:rPr>
        <w:t xml:space="preserve"> </w:t>
      </w:r>
    </w:p>
    <w:p w:rsidR="00972168" w:rsidRDefault="00972168" w:rsidP="00C84825">
      <w:pPr>
        <w:pStyle w:val="10"/>
        <w:numPr>
          <w:ilvl w:val="0"/>
          <w:numId w:val="38"/>
        </w:numPr>
        <w:tabs>
          <w:tab w:val="left" w:pos="0"/>
        </w:tabs>
        <w:rPr>
          <w:rFonts w:ascii="Times New Roman" w:hAnsi="Times New Roman"/>
        </w:rPr>
      </w:pPr>
      <w:r w:rsidRPr="006973F9">
        <w:rPr>
          <w:rFonts w:ascii="Times New Roman" w:hAnsi="Times New Roman"/>
        </w:rPr>
        <w:t xml:space="preserve"> Биологическ</w:t>
      </w:r>
      <w:r>
        <w:rPr>
          <w:rFonts w:ascii="Times New Roman" w:hAnsi="Times New Roman"/>
        </w:rPr>
        <w:t>ий</w:t>
      </w:r>
      <w:r w:rsidRPr="006973F9">
        <w:rPr>
          <w:rFonts w:ascii="Times New Roman" w:hAnsi="Times New Roman"/>
        </w:rPr>
        <w:t xml:space="preserve"> факультет Московского государственного университета им. М.В.Ломоносова</w:t>
      </w:r>
      <w:r>
        <w:rPr>
          <w:rFonts w:ascii="Times New Roman" w:hAnsi="Times New Roman"/>
        </w:rPr>
        <w:t>, г. Москва, Россия (проф. Лобакова Е.С. и Маторин Д.Н.)</w:t>
      </w:r>
    </w:p>
    <w:p w:rsidR="00972168" w:rsidRDefault="00972168" w:rsidP="00C84825">
      <w:pPr>
        <w:pStyle w:val="10"/>
        <w:numPr>
          <w:ilvl w:val="0"/>
          <w:numId w:val="38"/>
        </w:numPr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>Институт физиологии растении им. Тимирязева  (проф. Лось)</w:t>
      </w:r>
    </w:p>
    <w:p w:rsidR="00972168" w:rsidRPr="004C2B65" w:rsidRDefault="00972168" w:rsidP="00C84825">
      <w:pPr>
        <w:pStyle w:val="10"/>
        <w:numPr>
          <w:ilvl w:val="0"/>
          <w:numId w:val="38"/>
        </w:numPr>
        <w:tabs>
          <w:tab w:val="left" w:pos="0"/>
        </w:tabs>
        <w:rPr>
          <w:rFonts w:ascii="Times New Roman" w:hAnsi="Times New Roman"/>
        </w:rPr>
      </w:pPr>
      <w:r w:rsidRPr="005202A0">
        <w:rPr>
          <w:rFonts w:ascii="Times New Roman" w:hAnsi="Times New Roman"/>
          <w:sz w:val="24"/>
          <w:szCs w:val="24"/>
        </w:rPr>
        <w:t>Синьзянск</w:t>
      </w:r>
      <w:r>
        <w:rPr>
          <w:rFonts w:ascii="Times New Roman" w:hAnsi="Times New Roman"/>
          <w:sz w:val="24"/>
          <w:szCs w:val="24"/>
        </w:rPr>
        <w:t>ий</w:t>
      </w:r>
      <w:r w:rsidRPr="005202A0">
        <w:rPr>
          <w:rFonts w:ascii="Times New Roman" w:hAnsi="Times New Roman"/>
          <w:sz w:val="24"/>
          <w:szCs w:val="24"/>
        </w:rPr>
        <w:t xml:space="preserve"> университет КНР  Гофур Мижит  (</w:t>
      </w:r>
      <w:r w:rsidRPr="005202A0">
        <w:rPr>
          <w:rFonts w:ascii="Times New Roman" w:hAnsi="Times New Roman"/>
          <w:sz w:val="24"/>
          <w:szCs w:val="24"/>
          <w:lang w:val="en-US"/>
        </w:rPr>
        <w:t>Ghofur</w:t>
      </w:r>
      <w:r w:rsidRPr="005202A0">
        <w:rPr>
          <w:rFonts w:ascii="Times New Roman" w:hAnsi="Times New Roman"/>
          <w:sz w:val="24"/>
          <w:szCs w:val="24"/>
        </w:rPr>
        <w:t xml:space="preserve"> </w:t>
      </w:r>
      <w:r w:rsidRPr="005202A0">
        <w:rPr>
          <w:rFonts w:ascii="Times New Roman" w:hAnsi="Times New Roman"/>
          <w:sz w:val="24"/>
          <w:szCs w:val="24"/>
          <w:lang w:val="en-US"/>
        </w:rPr>
        <w:t>Mijit</w:t>
      </w:r>
      <w:r w:rsidRPr="005202A0">
        <w:rPr>
          <w:rFonts w:ascii="Times New Roman" w:hAnsi="Times New Roman"/>
          <w:sz w:val="24"/>
          <w:szCs w:val="24"/>
        </w:rPr>
        <w:t>)</w:t>
      </w:r>
    </w:p>
    <w:p w:rsidR="00972168" w:rsidRPr="004C2B65" w:rsidRDefault="00972168" w:rsidP="00C84825">
      <w:pPr>
        <w:pStyle w:val="10"/>
        <w:numPr>
          <w:ilvl w:val="0"/>
          <w:numId w:val="38"/>
        </w:numPr>
        <w:tabs>
          <w:tab w:val="left" w:pos="0"/>
        </w:tabs>
        <w:rPr>
          <w:rFonts w:ascii="Times New Roman" w:hAnsi="Times New Roman"/>
          <w:lang w:val="en-US"/>
        </w:rPr>
      </w:pPr>
      <w:r w:rsidRPr="005202A0">
        <w:rPr>
          <w:rFonts w:ascii="Times New Roman" w:hAnsi="Times New Roman"/>
          <w:sz w:val="24"/>
          <w:szCs w:val="24"/>
          <w:lang w:val="en-US"/>
        </w:rPr>
        <w:t>Institute of Structural &amp; Molecular Biology, UCL., London,UK</w:t>
      </w:r>
      <w:r w:rsidRPr="004C2B65">
        <w:rPr>
          <w:rFonts w:ascii="Times New Roman" w:hAnsi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Saul Purton</w:t>
      </w:r>
      <w:r w:rsidRPr="004C2B65">
        <w:rPr>
          <w:rFonts w:ascii="Times New Roman" w:hAnsi="Times New Roman"/>
          <w:sz w:val="24"/>
          <w:szCs w:val="24"/>
          <w:lang w:val="en-US"/>
        </w:rPr>
        <w:t>)</w:t>
      </w:r>
    </w:p>
    <w:p w:rsidR="00972168" w:rsidRPr="004C2B65" w:rsidRDefault="00972168" w:rsidP="00C84825">
      <w:pPr>
        <w:pStyle w:val="10"/>
        <w:numPr>
          <w:ilvl w:val="0"/>
          <w:numId w:val="38"/>
        </w:numPr>
        <w:tabs>
          <w:tab w:val="left" w:pos="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Институт микро</w:t>
      </w:r>
      <w:r>
        <w:rPr>
          <w:rFonts w:ascii="Times New Roman" w:hAnsi="Times New Roman"/>
          <w:sz w:val="24"/>
          <w:szCs w:val="24"/>
        </w:rPr>
        <w:t>биологии и вирусологии</w:t>
      </w:r>
    </w:p>
    <w:p w:rsidR="00972168" w:rsidRPr="004C2B65" w:rsidRDefault="00972168" w:rsidP="00C84825">
      <w:pPr>
        <w:pStyle w:val="10"/>
        <w:numPr>
          <w:ilvl w:val="0"/>
          <w:numId w:val="38"/>
        </w:numPr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>Институт проблемы биологии и  биотехнологии растении</w:t>
      </w:r>
    </w:p>
    <w:p w:rsidR="00972168" w:rsidRPr="004C2B65" w:rsidRDefault="00972168" w:rsidP="00C84825">
      <w:pPr>
        <w:pStyle w:val="10"/>
        <w:numPr>
          <w:ilvl w:val="0"/>
          <w:numId w:val="38"/>
        </w:numPr>
        <w:tabs>
          <w:tab w:val="left" w:pos="0"/>
        </w:tabs>
        <w:rPr>
          <w:rFonts w:ascii="Times New Roman" w:hAnsi="Times New Roman"/>
        </w:rPr>
      </w:pPr>
      <w:r w:rsidRPr="004C2B65">
        <w:rPr>
          <w:rFonts w:ascii="Times New Roman" w:hAnsi="Times New Roman"/>
        </w:rPr>
        <w:t xml:space="preserve"> </w:t>
      </w:r>
    </w:p>
    <w:p w:rsidR="00972168" w:rsidRPr="004C2B65" w:rsidRDefault="00972168" w:rsidP="00C84825">
      <w:pPr>
        <w:pStyle w:val="10"/>
        <w:numPr>
          <w:ilvl w:val="0"/>
          <w:numId w:val="38"/>
        </w:numPr>
        <w:tabs>
          <w:tab w:val="left" w:pos="0"/>
        </w:tabs>
        <w:rPr>
          <w:rFonts w:ascii="Times New Roman" w:hAnsi="Times New Roman"/>
        </w:rPr>
      </w:pPr>
    </w:p>
    <w:p w:rsidR="00972168" w:rsidRPr="004C2B65" w:rsidRDefault="00972168" w:rsidP="00C84825">
      <w:pPr>
        <w:pStyle w:val="ListParagraph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72168" w:rsidRPr="004C2B65" w:rsidRDefault="00972168" w:rsidP="006A4473">
      <w:pPr>
        <w:pStyle w:val="ListParagraph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</w:rPr>
      </w:pPr>
    </w:p>
    <w:p w:rsidR="00972168" w:rsidRDefault="00972168" w:rsidP="00631AFA">
      <w:pPr>
        <w:pStyle w:val="ListParagraph"/>
        <w:numPr>
          <w:ilvl w:val="0"/>
          <w:numId w:val="4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01F5A">
        <w:rPr>
          <w:rFonts w:ascii="Times New Roman" w:hAnsi="Times New Roman"/>
          <w:sz w:val="24"/>
          <w:szCs w:val="24"/>
        </w:rPr>
        <w:t>Участие в экспертизе, рецензировании и оппониро</w:t>
      </w:r>
      <w:r>
        <w:rPr>
          <w:rFonts w:ascii="Times New Roman" w:hAnsi="Times New Roman"/>
          <w:sz w:val="24"/>
          <w:szCs w:val="24"/>
        </w:rPr>
        <w:t>вании научных работ</w:t>
      </w:r>
    </w:p>
    <w:p w:rsidR="00972168" w:rsidRPr="001A4D8D" w:rsidRDefault="00972168" w:rsidP="00FA7D15">
      <w:pPr>
        <w:pStyle w:val="ListParagraph"/>
        <w:rPr>
          <w:rFonts w:ascii="Times New Roman" w:hAnsi="Times New Roman"/>
          <w:sz w:val="16"/>
          <w:szCs w:val="16"/>
        </w:rPr>
      </w:pPr>
    </w:p>
    <w:p w:rsidR="00972168" w:rsidRDefault="00972168" w:rsidP="00631AFA">
      <w:pPr>
        <w:pStyle w:val="ListParagraph"/>
        <w:numPr>
          <w:ilvl w:val="0"/>
          <w:numId w:val="4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Научные командировки, стажировки</w:t>
      </w:r>
    </w:p>
    <w:p w:rsidR="00972168" w:rsidRDefault="00972168" w:rsidP="006661BE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kk-KZ"/>
        </w:rPr>
      </w:pPr>
      <w:r w:rsidRPr="006661BE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972168" w:rsidRPr="006661BE" w:rsidRDefault="00972168" w:rsidP="006661BE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6661BE">
        <w:rPr>
          <w:rFonts w:ascii="Times New Roman" w:hAnsi="Times New Roman"/>
          <w:sz w:val="24"/>
          <w:szCs w:val="24"/>
          <w:lang w:val="kk-KZ"/>
        </w:rPr>
        <w:t xml:space="preserve">Участвовал </w:t>
      </w:r>
      <w:r>
        <w:rPr>
          <w:rFonts w:ascii="Times New Roman" w:hAnsi="Times New Roman"/>
          <w:sz w:val="24"/>
          <w:szCs w:val="24"/>
          <w:lang w:val="kk-KZ"/>
        </w:rPr>
        <w:t xml:space="preserve">в </w:t>
      </w:r>
      <w:r w:rsidRPr="006661BE">
        <w:rPr>
          <w:rFonts w:ascii="Times New Roman" w:hAnsi="Times New Roman"/>
          <w:sz w:val="24"/>
          <w:szCs w:val="24"/>
          <w:lang w:val="kk-KZ"/>
        </w:rPr>
        <w:t xml:space="preserve">Международной конференции </w:t>
      </w:r>
      <w:r>
        <w:rPr>
          <w:rFonts w:ascii="Times New Roman" w:hAnsi="Times New Roman"/>
          <w:sz w:val="24"/>
          <w:szCs w:val="24"/>
          <w:lang w:val="kk-KZ"/>
        </w:rPr>
        <w:t>«</w:t>
      </w:r>
      <w:r w:rsidRPr="006661BE">
        <w:rPr>
          <w:rFonts w:ascii="Times New Roman" w:hAnsi="Times New Roman"/>
          <w:sz w:val="24"/>
          <w:szCs w:val="24"/>
        </w:rPr>
        <w:t>Современное экологическое состояние Приаралья, перспективы решения проблем», г.Кызылорда.06-07 октября 2011 г.</w:t>
      </w:r>
    </w:p>
    <w:p w:rsidR="00972168" w:rsidRPr="006661BE" w:rsidRDefault="00972168" w:rsidP="006661BE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6661BE">
        <w:rPr>
          <w:rFonts w:ascii="Times New Roman" w:hAnsi="Times New Roman"/>
          <w:sz w:val="24"/>
          <w:szCs w:val="24"/>
          <w:lang w:val="kk-KZ"/>
        </w:rPr>
        <w:t>Участвовал</w:t>
      </w:r>
      <w:r>
        <w:rPr>
          <w:rFonts w:ascii="Times New Roman" w:hAnsi="Times New Roman"/>
          <w:sz w:val="24"/>
          <w:szCs w:val="24"/>
          <w:lang w:val="kk-KZ"/>
        </w:rPr>
        <w:t xml:space="preserve"> во </w:t>
      </w:r>
      <w:r w:rsidRPr="006661BE">
        <w:rPr>
          <w:rFonts w:ascii="Times New Roman" w:hAnsi="Times New Roman"/>
          <w:sz w:val="24"/>
          <w:szCs w:val="24"/>
          <w:lang w:val="kk-KZ"/>
        </w:rPr>
        <w:t>2-ой международной кон</w:t>
      </w:r>
      <w:r w:rsidRPr="00FC589E">
        <w:rPr>
          <w:rFonts w:ascii="Times New Roman" w:hAnsi="Times New Roman"/>
          <w:sz w:val="24"/>
          <w:szCs w:val="24"/>
          <w:highlight w:val="yellow"/>
          <w:lang w:val="kk-KZ"/>
        </w:rPr>
        <w:t>ференции  Аста</w:t>
      </w:r>
      <w:r w:rsidRPr="006661BE">
        <w:rPr>
          <w:rFonts w:ascii="Times New Roman" w:hAnsi="Times New Roman"/>
          <w:sz w:val="24"/>
          <w:szCs w:val="24"/>
          <w:lang w:val="kk-KZ"/>
        </w:rPr>
        <w:t>на, 10-11 октября 2011г</w:t>
      </w:r>
    </w:p>
    <w:p w:rsidR="00972168" w:rsidRPr="00FC589E" w:rsidRDefault="00972168" w:rsidP="006661BE">
      <w:pPr>
        <w:pStyle w:val="ListParagraph"/>
        <w:numPr>
          <w:ilvl w:val="0"/>
          <w:numId w:val="42"/>
        </w:numPr>
        <w:spacing w:after="0" w:line="360" w:lineRule="auto"/>
        <w:rPr>
          <w:b/>
          <w:sz w:val="24"/>
          <w:szCs w:val="24"/>
          <w:highlight w:val="yellow"/>
          <w:lang w:val="kk-KZ"/>
        </w:rPr>
      </w:pPr>
      <w:r w:rsidRPr="00FC589E">
        <w:rPr>
          <w:sz w:val="24"/>
          <w:szCs w:val="24"/>
          <w:highlight w:val="yellow"/>
          <w:lang w:val="kk-KZ"/>
        </w:rPr>
        <w:t>Genetics Socialy of China, Urumchi, 07.</w:t>
      </w:r>
      <w:r w:rsidRPr="00FC589E">
        <w:rPr>
          <w:sz w:val="24"/>
          <w:szCs w:val="24"/>
          <w:highlight w:val="yellow"/>
          <w:lang w:val="en-US"/>
        </w:rPr>
        <w:t xml:space="preserve">08 </w:t>
      </w:r>
      <w:r w:rsidRPr="00FC589E">
        <w:rPr>
          <w:sz w:val="24"/>
          <w:szCs w:val="24"/>
          <w:highlight w:val="yellow"/>
          <w:lang w:val="kk-KZ"/>
        </w:rPr>
        <w:t>-</w:t>
      </w:r>
      <w:r w:rsidRPr="00FC589E">
        <w:rPr>
          <w:sz w:val="24"/>
          <w:szCs w:val="24"/>
          <w:highlight w:val="yellow"/>
          <w:lang w:val="en-US"/>
        </w:rPr>
        <w:t xml:space="preserve"> </w:t>
      </w:r>
      <w:r w:rsidRPr="00FC589E">
        <w:rPr>
          <w:sz w:val="24"/>
          <w:szCs w:val="24"/>
          <w:highlight w:val="yellow"/>
          <w:lang w:val="kk-KZ"/>
        </w:rPr>
        <w:t>09.08.2011</w:t>
      </w:r>
    </w:p>
    <w:p w:rsidR="00972168" w:rsidRPr="006661BE" w:rsidRDefault="00972168" w:rsidP="006661BE">
      <w:pPr>
        <w:pStyle w:val="ListParagraph"/>
        <w:numPr>
          <w:ilvl w:val="0"/>
          <w:numId w:val="42"/>
        </w:numPr>
        <w:spacing w:after="0" w:line="360" w:lineRule="auto"/>
        <w:rPr>
          <w:b/>
          <w:sz w:val="24"/>
          <w:szCs w:val="24"/>
          <w:lang w:val="kk-KZ"/>
        </w:rPr>
      </w:pPr>
      <w:r w:rsidRPr="006661BE">
        <w:rPr>
          <w:rFonts w:ascii="Times New Roman" w:hAnsi="Times New Roman"/>
          <w:sz w:val="24"/>
          <w:szCs w:val="24"/>
          <w:lang w:val="en-US"/>
        </w:rPr>
        <w:t>15</w:t>
      </w:r>
      <w:r w:rsidRPr="006661BE">
        <w:rPr>
          <w:rFonts w:ascii="Times New Roman" w:hAnsi="Times New Roman"/>
          <w:sz w:val="24"/>
          <w:szCs w:val="24"/>
          <w:vertAlign w:val="superscript"/>
          <w:lang w:val="en-US"/>
        </w:rPr>
        <w:t>th</w:t>
      </w:r>
      <w:r w:rsidRPr="006661BE">
        <w:rPr>
          <w:rFonts w:ascii="Times New Roman" w:hAnsi="Times New Roman"/>
          <w:sz w:val="24"/>
          <w:szCs w:val="24"/>
          <w:lang w:val="en-US"/>
        </w:rPr>
        <w:t xml:space="preserve"> International Conference on the Cell and Molecular Biology of Chlamydomonas, Berlin, Germany, June  05 -10, 2012 </w:t>
      </w:r>
    </w:p>
    <w:p w:rsidR="00972168" w:rsidRPr="006661BE" w:rsidRDefault="00972168" w:rsidP="006661BE">
      <w:pPr>
        <w:pStyle w:val="ListParagraph"/>
        <w:numPr>
          <w:ilvl w:val="0"/>
          <w:numId w:val="42"/>
        </w:numPr>
        <w:spacing w:after="0" w:line="240" w:lineRule="auto"/>
        <w:rPr>
          <w:sz w:val="24"/>
          <w:szCs w:val="24"/>
        </w:rPr>
      </w:pPr>
      <w:r w:rsidRPr="006661BE">
        <w:rPr>
          <w:sz w:val="24"/>
          <w:szCs w:val="24"/>
          <w:lang w:val="en-US"/>
        </w:rPr>
        <w:t>IV</w:t>
      </w:r>
      <w:r w:rsidRPr="006661BE">
        <w:rPr>
          <w:sz w:val="24"/>
          <w:szCs w:val="24"/>
        </w:rPr>
        <w:t xml:space="preserve"> Международной конференции «Актуальные проблемы современной альгологии. С докладами </w:t>
      </w:r>
      <w:r w:rsidRPr="006661BE">
        <w:rPr>
          <w:sz w:val="24"/>
          <w:szCs w:val="24"/>
          <w:lang w:val="kk-KZ"/>
        </w:rPr>
        <w:t xml:space="preserve"> Влияние    наночастиц серебра на параметры флуоресценции хлорофилла диких и мутантных штаммов микроводорослей Chlamydomonas reinhardtii P.A. Dang</w:t>
      </w:r>
    </w:p>
    <w:p w:rsidR="00972168" w:rsidRPr="006661BE" w:rsidRDefault="00972168" w:rsidP="006661BE">
      <w:pPr>
        <w:pStyle w:val="ListParagraph"/>
        <w:numPr>
          <w:ilvl w:val="0"/>
          <w:numId w:val="42"/>
        </w:numPr>
        <w:spacing w:after="0" w:line="240" w:lineRule="auto"/>
        <w:rPr>
          <w:sz w:val="24"/>
          <w:szCs w:val="24"/>
        </w:rPr>
      </w:pPr>
      <w:r w:rsidRPr="006661BE">
        <w:rPr>
          <w:sz w:val="24"/>
          <w:szCs w:val="24"/>
        </w:rPr>
        <w:t>И  Культуры азотфиксирующих цианобактерий, выделенных из рисовых полей Кызылординской области Республики Казахстан» 22-25 мая 2012</w:t>
      </w:r>
    </w:p>
    <w:p w:rsidR="00972168" w:rsidRPr="006661BE" w:rsidRDefault="00972168" w:rsidP="006661BE">
      <w:pPr>
        <w:pStyle w:val="ListParagraph"/>
        <w:numPr>
          <w:ilvl w:val="0"/>
          <w:numId w:val="42"/>
        </w:numPr>
        <w:spacing w:after="0" w:line="240" w:lineRule="auto"/>
      </w:pPr>
      <w:r w:rsidRPr="006661BE">
        <w:rPr>
          <w:bCs/>
        </w:rPr>
        <w:t>VII Инновац</w:t>
      </w:r>
      <w:r>
        <w:rPr>
          <w:bCs/>
        </w:rPr>
        <w:t xml:space="preserve">ионный Конгресс, </w:t>
      </w:r>
      <w:r w:rsidRPr="006661BE">
        <w:rPr>
          <w:bCs/>
        </w:rPr>
        <w:t xml:space="preserve"> 22- 24 мая 2012 в Астане</w:t>
      </w:r>
      <w:r w:rsidRPr="006661BE">
        <w:t xml:space="preserve"> </w:t>
      </w:r>
      <w:r>
        <w:t>Дворце Независимости </w:t>
      </w:r>
    </w:p>
    <w:p w:rsidR="00972168" w:rsidRPr="00D92F01" w:rsidRDefault="00972168" w:rsidP="00D92F01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972168" w:rsidRPr="00D92F01" w:rsidRDefault="00972168" w:rsidP="00D92F01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F01">
        <w:rPr>
          <w:rFonts w:ascii="Times New Roman" w:hAnsi="Times New Roman"/>
          <w:sz w:val="24"/>
          <w:szCs w:val="24"/>
        </w:rPr>
        <w:t xml:space="preserve"> </w:t>
      </w:r>
    </w:p>
    <w:p w:rsidR="00972168" w:rsidRDefault="00972168" w:rsidP="00631AFA">
      <w:pPr>
        <w:pStyle w:val="ListParagraph"/>
        <w:numPr>
          <w:ilvl w:val="0"/>
          <w:numId w:val="41"/>
        </w:numPr>
        <w:tabs>
          <w:tab w:val="left" w:pos="284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Внеаудиторная воспитательная и общественная работа (выполняемая Вами общественная работа на кафедре, факультете, университете, по республике; результаты данной работы).</w:t>
      </w:r>
    </w:p>
    <w:p w:rsidR="00972168" w:rsidRPr="00CD35AA" w:rsidRDefault="00972168" w:rsidP="00CD35AA">
      <w:pPr>
        <w:pStyle w:val="ListParagraph"/>
        <w:rPr>
          <w:rFonts w:ascii="Times New Roman" w:hAnsi="Times New Roman"/>
          <w:sz w:val="24"/>
          <w:szCs w:val="24"/>
        </w:rPr>
      </w:pPr>
    </w:p>
    <w:p w:rsidR="00972168" w:rsidRPr="006A4E97" w:rsidRDefault="00972168" w:rsidP="00631AFA">
      <w:pPr>
        <w:pStyle w:val="ListParagraph"/>
        <w:numPr>
          <w:ilvl w:val="0"/>
          <w:numId w:val="41"/>
        </w:numPr>
        <w:tabs>
          <w:tab w:val="left" w:pos="284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Имиджевая деятельность  (выступления в теле- и радиопередачах, публикации в печатных изданиях – о деятельности, достижениях кафедры, факультета, университета)</w:t>
      </w:r>
    </w:p>
    <w:p w:rsidR="00972168" w:rsidRPr="006A4E97" w:rsidRDefault="00972168" w:rsidP="006A4E97">
      <w:pPr>
        <w:pStyle w:val="ListParagraph"/>
        <w:rPr>
          <w:rFonts w:ascii="Times New Roman" w:hAnsi="Times New Roman"/>
          <w:sz w:val="24"/>
          <w:szCs w:val="24"/>
        </w:rPr>
      </w:pPr>
    </w:p>
    <w:p w:rsidR="00972168" w:rsidRPr="003E4B26" w:rsidRDefault="00972168" w:rsidP="005356B8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EE0481">
        <w:rPr>
          <w:rFonts w:ascii="Times New Roman" w:hAnsi="Times New Roman"/>
          <w:bCs/>
          <w:sz w:val="24"/>
          <w:szCs w:val="24"/>
          <w:lang w:val="kk-KZ"/>
        </w:rPr>
        <w:t xml:space="preserve">Заядан Б.К., XXI </w:t>
      </w:r>
      <w:r w:rsidRPr="00372D4F">
        <w:rPr>
          <w:rFonts w:ascii="Times New Roman" w:hAnsi="Times New Roman"/>
          <w:bCs/>
          <w:sz w:val="24"/>
          <w:szCs w:val="24"/>
          <w:lang w:val="kk-KZ"/>
        </w:rPr>
        <w:t xml:space="preserve">Ғасыр- Биотехнология ғасыры // </w:t>
      </w:r>
      <w:r w:rsidRPr="00EE0481">
        <w:rPr>
          <w:rFonts w:ascii="Times New Roman" w:hAnsi="Times New Roman"/>
          <w:bCs/>
          <w:sz w:val="24"/>
          <w:szCs w:val="24"/>
          <w:lang w:val="kk-KZ"/>
        </w:rPr>
        <w:t xml:space="preserve"> Global класс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 №1, 2012 С</w:t>
      </w:r>
      <w:r w:rsidRPr="00EE0481">
        <w:rPr>
          <w:rFonts w:ascii="Times New Roman" w:hAnsi="Times New Roman"/>
          <w:bCs/>
          <w:sz w:val="24"/>
          <w:szCs w:val="24"/>
          <w:lang w:val="kk-KZ"/>
        </w:rPr>
        <w:t>.11</w:t>
      </w:r>
    </w:p>
    <w:p w:rsidR="00972168" w:rsidRPr="009E2D9D" w:rsidRDefault="00972168" w:rsidP="005356B8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E2D9D">
        <w:rPr>
          <w:rFonts w:ascii="Times New Roman" w:hAnsi="Times New Roman"/>
          <w:sz w:val="24"/>
          <w:szCs w:val="24"/>
          <w:lang w:val="kk-KZ"/>
        </w:rPr>
        <w:t>Заядан Б.К., Шалахметова Т.М., Ұлықтауға лайық ұстаз,құрметке лайық ғалым // Айқын Республикалық қогамдық-саяси газет. Стр.6.</w:t>
      </w:r>
    </w:p>
    <w:p w:rsidR="00972168" w:rsidRPr="009E2D9D" w:rsidRDefault="00972168" w:rsidP="005356B8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E2D9D">
        <w:rPr>
          <w:rFonts w:ascii="Times New Roman" w:hAnsi="Times New Roman"/>
          <w:sz w:val="24"/>
          <w:szCs w:val="24"/>
          <w:lang w:val="kk-KZ"/>
        </w:rPr>
        <w:t>Заядан Б.К., Болашағың-Биотехнологияда //  Ұлан Балалар мен жасөспірімдердің Республикалық газеті. Стр.2</w:t>
      </w:r>
      <w:r w:rsidRPr="009E2D9D">
        <w:rPr>
          <w:rFonts w:ascii="Times New Roman" w:hAnsi="Times New Roman"/>
          <w:sz w:val="24"/>
          <w:szCs w:val="24"/>
          <w:lang w:val="en-US"/>
        </w:rPr>
        <w:t>.</w:t>
      </w:r>
    </w:p>
    <w:p w:rsidR="00972168" w:rsidRDefault="00972168" w:rsidP="006A4E97">
      <w:pPr>
        <w:pStyle w:val="ListParagraph"/>
        <w:tabs>
          <w:tab w:val="left" w:pos="284"/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72168" w:rsidRPr="006A4473" w:rsidRDefault="00972168" w:rsidP="006A4473">
      <w:pPr>
        <w:pStyle w:val="ListParagraph"/>
        <w:tabs>
          <w:tab w:val="left" w:pos="284"/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</w:rPr>
      </w:pPr>
    </w:p>
    <w:p w:rsidR="00972168" w:rsidRDefault="00972168" w:rsidP="00631AFA">
      <w:pPr>
        <w:pStyle w:val="ListParagraph"/>
        <w:numPr>
          <w:ilvl w:val="0"/>
          <w:numId w:val="41"/>
        </w:numPr>
        <w:tabs>
          <w:tab w:val="left" w:pos="284"/>
          <w:tab w:val="left" w:pos="426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Профориентационная работа среди школьников г. Алматы, республики (руководство проектами, участие в работе биологических олимпиад, конкурсов)</w:t>
      </w:r>
    </w:p>
    <w:p w:rsidR="00972168" w:rsidRDefault="00972168" w:rsidP="000172D5">
      <w:pPr>
        <w:pStyle w:val="ListParagraph"/>
        <w:numPr>
          <w:ilvl w:val="0"/>
          <w:numId w:val="35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34148E">
        <w:rPr>
          <w:rFonts w:ascii="Times New Roman" w:hAnsi="Times New Roman"/>
          <w:sz w:val="24"/>
          <w:szCs w:val="24"/>
          <w:highlight w:val="yellow"/>
        </w:rPr>
        <w:t>Председатель секции  биотехнологии олимпиад</w:t>
      </w:r>
      <w:r>
        <w:rPr>
          <w:rFonts w:ascii="Times New Roman" w:hAnsi="Times New Roman"/>
          <w:sz w:val="24"/>
          <w:szCs w:val="24"/>
          <w:highlight w:val="yellow"/>
        </w:rPr>
        <w:t>ы</w:t>
      </w:r>
      <w:r w:rsidRPr="0034148E">
        <w:rPr>
          <w:rFonts w:ascii="Times New Roman" w:hAnsi="Times New Roman"/>
          <w:sz w:val="24"/>
          <w:szCs w:val="24"/>
          <w:highlight w:val="yellow"/>
        </w:rPr>
        <w:t xml:space="preserve"> сред</w:t>
      </w:r>
      <w:r>
        <w:rPr>
          <w:rFonts w:ascii="Times New Roman" w:hAnsi="Times New Roman"/>
          <w:sz w:val="24"/>
          <w:szCs w:val="24"/>
          <w:highlight w:val="yellow"/>
        </w:rPr>
        <w:t xml:space="preserve">и </w:t>
      </w:r>
      <w:r w:rsidRPr="0034148E">
        <w:rPr>
          <w:rFonts w:ascii="Times New Roman" w:hAnsi="Times New Roman"/>
          <w:sz w:val="24"/>
          <w:szCs w:val="24"/>
          <w:highlight w:val="yellow"/>
        </w:rPr>
        <w:t xml:space="preserve">школьников </w:t>
      </w:r>
    </w:p>
    <w:p w:rsidR="00972168" w:rsidRDefault="00972168" w:rsidP="000172D5">
      <w:pPr>
        <w:pStyle w:val="ListParagraph"/>
        <w:numPr>
          <w:ilvl w:val="0"/>
          <w:numId w:val="35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72168" w:rsidRPr="000172D5" w:rsidRDefault="00972168" w:rsidP="000172D5">
      <w:pPr>
        <w:pStyle w:val="ListParagraph"/>
        <w:numPr>
          <w:ilvl w:val="0"/>
          <w:numId w:val="35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0172D5">
        <w:rPr>
          <w:rFonts w:ascii="Times New Roman" w:hAnsi="Times New Roman"/>
          <w:sz w:val="24"/>
          <w:szCs w:val="24"/>
          <w:highlight w:val="yellow"/>
        </w:rPr>
        <w:t>Проекта Марат</w:t>
      </w:r>
      <w:r w:rsidRPr="000172D5">
        <w:rPr>
          <w:rFonts w:ascii="Times New Roman" w:hAnsi="Times New Roman"/>
          <w:sz w:val="24"/>
          <w:szCs w:val="24"/>
        </w:rPr>
        <w:t xml:space="preserve">  Құмар </w:t>
      </w:r>
      <w:r w:rsidRPr="000172D5">
        <w:rPr>
          <w:rFonts w:ascii="Times New Roman" w:hAnsi="Times New Roman"/>
          <w:sz w:val="24"/>
          <w:szCs w:val="24"/>
          <w:lang w:val="kk-KZ"/>
        </w:rPr>
        <w:t xml:space="preserve">« Цианобактерия </w:t>
      </w:r>
      <w:r w:rsidRPr="000172D5">
        <w:rPr>
          <w:rFonts w:ascii="Times New Roman" w:hAnsi="Times New Roman"/>
          <w:i/>
          <w:sz w:val="24"/>
          <w:szCs w:val="24"/>
          <w:lang w:val="kk-KZ"/>
        </w:rPr>
        <w:t>Spirulina platensis ZBK-1</w:t>
      </w:r>
      <w:r w:rsidRPr="000172D5">
        <w:rPr>
          <w:rFonts w:ascii="Times New Roman" w:hAnsi="Times New Roman"/>
          <w:sz w:val="24"/>
          <w:szCs w:val="24"/>
          <w:lang w:val="kk-KZ"/>
        </w:rPr>
        <w:t xml:space="preserve">  штаммының биологиялық белсенділігін зерттеу»</w:t>
      </w:r>
      <w:r>
        <w:rPr>
          <w:rFonts w:ascii="Times New Roman" w:hAnsi="Times New Roman"/>
          <w:sz w:val="24"/>
          <w:szCs w:val="24"/>
          <w:lang w:val="kk-KZ"/>
        </w:rPr>
        <w:t xml:space="preserve"> 2-0-ая  места</w:t>
      </w:r>
    </w:p>
    <w:p w:rsidR="00972168" w:rsidRPr="0034148E" w:rsidRDefault="00972168" w:rsidP="0034148E">
      <w:pPr>
        <w:pStyle w:val="ListParagraph"/>
        <w:numPr>
          <w:ilvl w:val="0"/>
          <w:numId w:val="35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highlight w:val="yellow"/>
          <w:lang w:val="kk-KZ"/>
        </w:rPr>
        <w:t xml:space="preserve">Усербаева А.А. </w:t>
      </w:r>
    </w:p>
    <w:p w:rsidR="00972168" w:rsidRPr="006A4473" w:rsidRDefault="00972168" w:rsidP="006A4473">
      <w:pPr>
        <w:pStyle w:val="ListParagraph"/>
        <w:tabs>
          <w:tab w:val="left" w:pos="284"/>
          <w:tab w:val="left" w:pos="426"/>
        </w:tabs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</w:rPr>
      </w:pPr>
    </w:p>
    <w:p w:rsidR="00972168" w:rsidRDefault="00972168" w:rsidP="00631AFA">
      <w:pPr>
        <w:pStyle w:val="ListParagraph"/>
        <w:numPr>
          <w:ilvl w:val="0"/>
          <w:numId w:val="4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культурно-массовых и спортивных мероприятиях</w:t>
      </w:r>
    </w:p>
    <w:p w:rsidR="00972168" w:rsidRPr="0034148E" w:rsidRDefault="00972168" w:rsidP="0034148E">
      <w:pPr>
        <w:pStyle w:val="ListParagraph"/>
        <w:rPr>
          <w:rFonts w:ascii="Times New Roman" w:hAnsi="Times New Roman"/>
          <w:sz w:val="24"/>
          <w:szCs w:val="24"/>
        </w:rPr>
      </w:pPr>
    </w:p>
    <w:p w:rsidR="00972168" w:rsidRDefault="00972168" w:rsidP="0034148E">
      <w:pPr>
        <w:pStyle w:val="ListParagraph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E4662">
        <w:rPr>
          <w:rFonts w:ascii="Times New Roman" w:hAnsi="Times New Roman"/>
          <w:sz w:val="24"/>
          <w:szCs w:val="24"/>
        </w:rPr>
        <w:t xml:space="preserve">Участие в </w:t>
      </w:r>
      <w:r w:rsidRPr="004E4662">
        <w:rPr>
          <w:rFonts w:ascii="Times New Roman" w:hAnsi="Times New Roman"/>
          <w:sz w:val="24"/>
          <w:szCs w:val="24"/>
          <w:lang w:val="kk-KZ"/>
        </w:rPr>
        <w:t xml:space="preserve">легкоатлетическом кроссе, посвященном </w:t>
      </w:r>
      <w:r w:rsidRPr="004E4662">
        <w:rPr>
          <w:rFonts w:ascii="Times New Roman" w:hAnsi="Times New Roman"/>
          <w:sz w:val="24"/>
          <w:szCs w:val="24"/>
        </w:rPr>
        <w:t>«Дню победы». Грамота. 5 мая 2012г.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972168" w:rsidRPr="006A4473" w:rsidRDefault="00972168" w:rsidP="006A4473">
      <w:pPr>
        <w:pStyle w:val="ListParagraph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972168" w:rsidRDefault="00972168" w:rsidP="00631AFA">
      <w:pPr>
        <w:pStyle w:val="ListParagraph"/>
        <w:numPr>
          <w:ilvl w:val="0"/>
          <w:numId w:val="4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Правительственные награды, стипендии, премии*</w:t>
      </w:r>
    </w:p>
    <w:p w:rsidR="00972168" w:rsidRPr="006A4473" w:rsidRDefault="00972168" w:rsidP="006A4473">
      <w:pPr>
        <w:pStyle w:val="ListParagraph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972168" w:rsidRPr="001A4D8D" w:rsidRDefault="00972168" w:rsidP="00631AFA">
      <w:pPr>
        <w:pStyle w:val="ListParagraph"/>
        <w:numPr>
          <w:ilvl w:val="0"/>
          <w:numId w:val="41"/>
        </w:numPr>
        <w:tabs>
          <w:tab w:val="left" w:pos="284"/>
          <w:tab w:val="left" w:pos="426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A4D8D">
        <w:rPr>
          <w:rFonts w:ascii="Times New Roman" w:hAnsi="Times New Roman"/>
          <w:sz w:val="24"/>
          <w:szCs w:val="24"/>
        </w:rPr>
        <w:t xml:space="preserve">Задачи кафедры, которые на Ваш взгляд необходимо решить, о причинах их нерешенности, </w:t>
      </w:r>
      <w:r w:rsidRPr="001A4D8D">
        <w:rPr>
          <w:rFonts w:ascii="Times New Roman" w:hAnsi="Times New Roman"/>
          <w:b/>
          <w:sz w:val="24"/>
          <w:szCs w:val="24"/>
        </w:rPr>
        <w:t>предложения</w:t>
      </w:r>
      <w:r w:rsidRPr="001A4D8D">
        <w:rPr>
          <w:rFonts w:ascii="Times New Roman" w:hAnsi="Times New Roman"/>
          <w:sz w:val="24"/>
          <w:szCs w:val="24"/>
        </w:rPr>
        <w:t xml:space="preserve"> по улучшению работы кафедры</w:t>
      </w:r>
    </w:p>
    <w:p w:rsidR="00972168" w:rsidRDefault="00972168" w:rsidP="00EF2039">
      <w:pPr>
        <w:pStyle w:val="ListParagraph"/>
        <w:tabs>
          <w:tab w:val="left" w:pos="284"/>
          <w:tab w:val="left" w:pos="42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72168" w:rsidRDefault="00972168" w:rsidP="00EF2039">
      <w:pPr>
        <w:pStyle w:val="ListParagraph"/>
        <w:tabs>
          <w:tab w:val="left" w:pos="284"/>
          <w:tab w:val="left" w:pos="42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72168" w:rsidRPr="001A4D8D" w:rsidRDefault="00972168" w:rsidP="001A4D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F2039">
        <w:rPr>
          <w:rFonts w:ascii="Times New Roman" w:hAnsi="Times New Roman"/>
          <w:i/>
          <w:sz w:val="24"/>
          <w:szCs w:val="24"/>
        </w:rPr>
        <w:t xml:space="preserve">Примечание: </w:t>
      </w:r>
      <w:r w:rsidRPr="001A4D8D">
        <w:rPr>
          <w:rFonts w:ascii="Times New Roman" w:hAnsi="Times New Roman"/>
          <w:sz w:val="24"/>
          <w:szCs w:val="24"/>
        </w:rPr>
        <w:t>в личной папке для подтверждения ИИП приложить копии подтверждающих документов данного отчета.</w:t>
      </w:r>
    </w:p>
    <w:p w:rsidR="00972168" w:rsidRPr="001A4D8D" w:rsidRDefault="00972168" w:rsidP="001A4D8D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A4D8D">
        <w:rPr>
          <w:rFonts w:ascii="Times New Roman" w:hAnsi="Times New Roman"/>
          <w:b/>
          <w:sz w:val="24"/>
          <w:szCs w:val="24"/>
          <w:u w:val="single"/>
        </w:rPr>
        <w:t>Просим по каждому пункту максимально полно отражать результаты учебно-методической и научной дея</w:t>
      </w:r>
      <w:r>
        <w:rPr>
          <w:rFonts w:ascii="Times New Roman" w:hAnsi="Times New Roman"/>
          <w:b/>
          <w:sz w:val="24"/>
          <w:szCs w:val="24"/>
          <w:u w:val="single"/>
        </w:rPr>
        <w:t>тельности</w:t>
      </w:r>
      <w:r w:rsidRPr="001A4D8D">
        <w:rPr>
          <w:rFonts w:ascii="Times New Roman" w:hAnsi="Times New Roman"/>
          <w:b/>
          <w:sz w:val="24"/>
          <w:szCs w:val="24"/>
          <w:u w:val="single"/>
        </w:rPr>
        <w:t xml:space="preserve">. </w:t>
      </w:r>
    </w:p>
    <w:p w:rsidR="00972168" w:rsidRDefault="00972168" w:rsidP="00EF2039">
      <w:pPr>
        <w:pStyle w:val="ListParagraph"/>
        <w:tabs>
          <w:tab w:val="left" w:pos="284"/>
          <w:tab w:val="left" w:pos="426"/>
        </w:tabs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:rsidR="00972168" w:rsidRPr="004D2F80" w:rsidRDefault="00972168" w:rsidP="006A4E97">
      <w:pPr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 w:rsidRPr="00973943">
        <w:rPr>
          <w:snapToGrid w:val="0"/>
          <w:color w:val="000000"/>
          <w:sz w:val="24"/>
          <w:szCs w:val="24"/>
        </w:rPr>
        <w:t>Заядан Б.К., Кирбаева Д.К., Садвакасова А.К., Болатхан К.</w:t>
      </w:r>
      <w:r>
        <w:rPr>
          <w:snapToGrid w:val="0"/>
          <w:color w:val="000000"/>
          <w:sz w:val="24"/>
          <w:szCs w:val="24"/>
          <w:lang w:val="kk-KZ"/>
        </w:rPr>
        <w:t>,</w:t>
      </w:r>
      <w:r w:rsidRPr="004D2F80">
        <w:rPr>
          <w:sz w:val="24"/>
          <w:szCs w:val="24"/>
        </w:rPr>
        <w:t xml:space="preserve"> </w:t>
      </w:r>
      <w:r w:rsidRPr="00973943">
        <w:rPr>
          <w:sz w:val="24"/>
          <w:szCs w:val="24"/>
        </w:rPr>
        <w:t>Содержание  биологически активных веществ смешанных культур микроводорослей при совместном культивировании</w:t>
      </w:r>
      <w:r>
        <w:rPr>
          <w:sz w:val="24"/>
          <w:szCs w:val="24"/>
          <w:lang w:val="kk-KZ"/>
        </w:rPr>
        <w:t>//</w:t>
      </w:r>
      <w:r w:rsidRPr="004D2F80">
        <w:rPr>
          <w:sz w:val="24"/>
          <w:szCs w:val="24"/>
        </w:rPr>
        <w:t xml:space="preserve"> </w:t>
      </w:r>
      <w:r w:rsidRPr="00973943">
        <w:rPr>
          <w:sz w:val="24"/>
          <w:szCs w:val="24"/>
        </w:rPr>
        <w:t>Вестник серия биологическая</w:t>
      </w:r>
      <w:r w:rsidRPr="004D2F80">
        <w:rPr>
          <w:sz w:val="24"/>
          <w:szCs w:val="24"/>
        </w:rPr>
        <w:t xml:space="preserve"> </w:t>
      </w:r>
      <w:r w:rsidRPr="00973943">
        <w:rPr>
          <w:sz w:val="24"/>
          <w:szCs w:val="24"/>
        </w:rPr>
        <w:t>С.59</w:t>
      </w:r>
      <w:r w:rsidRPr="00973943">
        <w:rPr>
          <w:sz w:val="24"/>
          <w:szCs w:val="24"/>
          <w:lang w:val="kk-KZ"/>
        </w:rPr>
        <w:t>-61</w:t>
      </w:r>
      <w:r w:rsidRPr="00973943">
        <w:rPr>
          <w:sz w:val="24"/>
          <w:szCs w:val="24"/>
        </w:rPr>
        <w:t>.</w:t>
      </w:r>
    </w:p>
    <w:p w:rsidR="00972168" w:rsidRPr="0099716A" w:rsidRDefault="00972168" w:rsidP="006A4E97">
      <w:pPr>
        <w:numPr>
          <w:ilvl w:val="0"/>
          <w:numId w:val="27"/>
        </w:numPr>
        <w:spacing w:after="0" w:line="240" w:lineRule="auto"/>
        <w:rPr>
          <w:sz w:val="24"/>
          <w:szCs w:val="24"/>
          <w:lang w:val="kk-KZ"/>
        </w:rPr>
      </w:pPr>
      <w:r>
        <w:rPr>
          <w:rFonts w:ascii="Arial" w:hAnsi="Arial" w:cs="Arial"/>
          <w:noProof/>
          <w:sz w:val="24"/>
          <w:szCs w:val="24"/>
          <w:lang w:val="kk-KZ"/>
        </w:rPr>
        <w:t>Ө</w:t>
      </w:r>
      <w:r w:rsidRPr="00973943">
        <w:rPr>
          <w:noProof/>
          <w:sz w:val="24"/>
          <w:szCs w:val="24"/>
          <w:lang w:val="kk-KZ"/>
        </w:rPr>
        <w:t>нерхан Г., Заядан Б.К., Билал С</w:t>
      </w:r>
      <w:r w:rsidRPr="0099716A">
        <w:rPr>
          <w:noProof/>
          <w:sz w:val="24"/>
          <w:szCs w:val="24"/>
          <w:lang w:val="kk-KZ"/>
        </w:rPr>
        <w:t>.,</w:t>
      </w:r>
      <w:r w:rsidRPr="0099716A">
        <w:rPr>
          <w:sz w:val="24"/>
          <w:szCs w:val="24"/>
          <w:lang w:val="kk-KZ"/>
        </w:rPr>
        <w:t xml:space="preserve"> </w:t>
      </w:r>
      <w:r w:rsidRPr="00973943">
        <w:rPr>
          <w:noProof/>
          <w:sz w:val="24"/>
          <w:szCs w:val="24"/>
          <w:lang w:val="kk-KZ"/>
        </w:rPr>
        <w:t>Зеренді к</w:t>
      </w:r>
      <w:r>
        <w:rPr>
          <w:rFonts w:ascii="Arial" w:hAnsi="Arial" w:cs="Arial"/>
          <w:noProof/>
          <w:sz w:val="24"/>
          <w:szCs w:val="24"/>
          <w:lang w:val="kk-KZ"/>
        </w:rPr>
        <w:t>ө</w:t>
      </w:r>
      <w:r w:rsidRPr="00973943">
        <w:rPr>
          <w:noProof/>
          <w:sz w:val="24"/>
          <w:szCs w:val="24"/>
          <w:lang w:val="kk-KZ"/>
        </w:rPr>
        <w:t>лінен алын</w:t>
      </w:r>
      <w:r>
        <w:rPr>
          <w:rFonts w:ascii="Arial" w:hAnsi="Arial" w:cs="Arial"/>
          <w:noProof/>
          <w:sz w:val="24"/>
          <w:szCs w:val="24"/>
          <w:lang w:val="kk-KZ"/>
        </w:rPr>
        <w:t>ғ</w:t>
      </w:r>
      <w:r w:rsidRPr="00973943">
        <w:rPr>
          <w:noProof/>
          <w:sz w:val="24"/>
          <w:szCs w:val="24"/>
          <w:lang w:val="kk-KZ"/>
        </w:rPr>
        <w:t xml:space="preserve">ан су </w:t>
      </w:r>
      <w:r>
        <w:rPr>
          <w:rFonts w:ascii="Arial" w:hAnsi="Arial" w:cs="Arial"/>
          <w:noProof/>
          <w:sz w:val="24"/>
          <w:szCs w:val="24"/>
          <w:lang w:val="kk-KZ"/>
        </w:rPr>
        <w:t>ү</w:t>
      </w:r>
      <w:r w:rsidRPr="00973943">
        <w:rPr>
          <w:noProof/>
          <w:sz w:val="24"/>
          <w:szCs w:val="24"/>
          <w:lang w:val="kk-KZ"/>
        </w:rPr>
        <w:t xml:space="preserve">лгілеріне chorella sp-3k штамын </w:t>
      </w:r>
      <w:r>
        <w:rPr>
          <w:rFonts w:ascii="Arial" w:hAnsi="Arial" w:cs="Arial"/>
          <w:noProof/>
          <w:sz w:val="24"/>
          <w:szCs w:val="24"/>
          <w:lang w:val="kk-KZ"/>
        </w:rPr>
        <w:t>ө</w:t>
      </w:r>
      <w:r w:rsidRPr="00973943">
        <w:rPr>
          <w:noProof/>
          <w:sz w:val="24"/>
          <w:szCs w:val="24"/>
          <w:lang w:val="kk-KZ"/>
        </w:rPr>
        <w:t>сіру ар</w:t>
      </w:r>
      <w:r>
        <w:rPr>
          <w:rFonts w:ascii="Arial" w:hAnsi="Arial" w:cs="Arial"/>
          <w:noProof/>
          <w:sz w:val="24"/>
          <w:szCs w:val="24"/>
          <w:lang w:val="kk-KZ"/>
        </w:rPr>
        <w:t>қ</w:t>
      </w:r>
      <w:r w:rsidRPr="00973943">
        <w:rPr>
          <w:noProof/>
          <w:sz w:val="24"/>
          <w:szCs w:val="24"/>
          <w:lang w:val="kk-KZ"/>
        </w:rPr>
        <w:t>ылы биотест ж</w:t>
      </w:r>
      <w:r>
        <w:rPr>
          <w:rFonts w:ascii="Arial" w:hAnsi="Arial" w:cs="Arial"/>
          <w:noProof/>
          <w:sz w:val="24"/>
          <w:szCs w:val="24"/>
          <w:lang w:val="kk-KZ"/>
        </w:rPr>
        <w:t>ү</w:t>
      </w:r>
      <w:r w:rsidRPr="00973943">
        <w:rPr>
          <w:noProof/>
          <w:sz w:val="24"/>
          <w:szCs w:val="24"/>
          <w:lang w:val="kk-KZ"/>
        </w:rPr>
        <w:t>ргізген н</w:t>
      </w:r>
      <w:r>
        <w:rPr>
          <w:rFonts w:ascii="Arial" w:hAnsi="Arial" w:cs="Arial"/>
          <w:noProof/>
          <w:sz w:val="24"/>
          <w:szCs w:val="24"/>
          <w:lang w:val="kk-KZ"/>
        </w:rPr>
        <w:t>ә</w:t>
      </w:r>
      <w:r w:rsidRPr="00973943">
        <w:rPr>
          <w:noProof/>
          <w:sz w:val="24"/>
          <w:szCs w:val="24"/>
          <w:lang w:val="kk-KZ"/>
        </w:rPr>
        <w:t>тижелер</w:t>
      </w:r>
      <w:r w:rsidRPr="0099716A">
        <w:rPr>
          <w:noProof/>
          <w:sz w:val="24"/>
          <w:szCs w:val="24"/>
          <w:lang w:val="kk-KZ"/>
        </w:rPr>
        <w:t>//</w:t>
      </w:r>
      <w:r w:rsidRPr="0099716A">
        <w:rPr>
          <w:sz w:val="24"/>
          <w:szCs w:val="24"/>
          <w:lang w:val="kk-KZ"/>
        </w:rPr>
        <w:t xml:space="preserve"> </w:t>
      </w:r>
      <w:r w:rsidRPr="00973943">
        <w:rPr>
          <w:sz w:val="24"/>
          <w:szCs w:val="24"/>
          <w:lang w:val="kk-KZ"/>
        </w:rPr>
        <w:t>Вестник серия биологическая</w:t>
      </w:r>
      <w:r w:rsidRPr="0099716A">
        <w:rPr>
          <w:sz w:val="24"/>
          <w:szCs w:val="24"/>
          <w:lang w:val="kk-KZ"/>
        </w:rPr>
        <w:t xml:space="preserve"> С.91-94.</w:t>
      </w:r>
    </w:p>
    <w:p w:rsidR="00972168" w:rsidRPr="004D2F80" w:rsidRDefault="00972168" w:rsidP="006A4E97">
      <w:pPr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 w:rsidRPr="00973943">
        <w:rPr>
          <w:snapToGrid w:val="0"/>
          <w:color w:val="000000"/>
          <w:sz w:val="24"/>
          <w:szCs w:val="24"/>
        </w:rPr>
        <w:t>Заядан Б.К., Отаров А.О., Баймаханова Г.Б., Ораз Г., Кумар М.</w:t>
      </w:r>
      <w:r w:rsidRPr="004D2F80">
        <w:rPr>
          <w:snapToGrid w:val="0"/>
          <w:color w:val="000000"/>
          <w:sz w:val="24"/>
          <w:szCs w:val="24"/>
        </w:rPr>
        <w:t>,</w:t>
      </w:r>
      <w:r w:rsidRPr="004D2F80">
        <w:rPr>
          <w:sz w:val="24"/>
          <w:szCs w:val="24"/>
        </w:rPr>
        <w:t xml:space="preserve"> </w:t>
      </w:r>
      <w:r w:rsidRPr="00973943">
        <w:rPr>
          <w:sz w:val="24"/>
          <w:szCs w:val="24"/>
        </w:rPr>
        <w:t>Изучение альгофлоры рисовых полей  шиелийского района кызылординский области и выделение бактериологически чистых культур микроводорослей и цианобактерий</w:t>
      </w:r>
      <w:r w:rsidRPr="004D2F80">
        <w:rPr>
          <w:sz w:val="24"/>
          <w:szCs w:val="24"/>
        </w:rPr>
        <w:t>//</w:t>
      </w:r>
      <w:r w:rsidRPr="004D2F80">
        <w:rPr>
          <w:sz w:val="24"/>
          <w:szCs w:val="24"/>
          <w:lang w:val="kk-KZ"/>
        </w:rPr>
        <w:t xml:space="preserve"> </w:t>
      </w:r>
      <w:r w:rsidRPr="00973943">
        <w:rPr>
          <w:sz w:val="24"/>
          <w:szCs w:val="24"/>
          <w:lang w:val="kk-KZ"/>
        </w:rPr>
        <w:t>Вестник серия биологическая</w:t>
      </w:r>
      <w:r w:rsidRPr="004D2F80">
        <w:rPr>
          <w:sz w:val="24"/>
          <w:szCs w:val="24"/>
        </w:rPr>
        <w:t xml:space="preserve"> </w:t>
      </w:r>
      <w:r w:rsidRPr="00973943">
        <w:rPr>
          <w:sz w:val="24"/>
          <w:szCs w:val="24"/>
        </w:rPr>
        <w:t>Стр190-194</w:t>
      </w:r>
    </w:p>
    <w:p w:rsidR="00972168" w:rsidRPr="004D2F80" w:rsidRDefault="00972168" w:rsidP="006A4E97">
      <w:pPr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 w:rsidRPr="00973943">
        <w:rPr>
          <w:snapToGrid w:val="0"/>
          <w:color w:val="000000"/>
          <w:sz w:val="24"/>
          <w:szCs w:val="24"/>
          <w:lang w:val="kk-KZ"/>
        </w:rPr>
        <w:t xml:space="preserve">Заядан Б.К., Маторин Д.Н., Болатхан К., Садвакасова А.К., Усербаева А.А., </w:t>
      </w:r>
      <w:r w:rsidRPr="004D2F80">
        <w:rPr>
          <w:snapToGrid w:val="0"/>
          <w:color w:val="000000"/>
          <w:sz w:val="24"/>
          <w:szCs w:val="24"/>
        </w:rPr>
        <w:t xml:space="preserve">     </w:t>
      </w:r>
      <w:r w:rsidRPr="00973943">
        <w:rPr>
          <w:snapToGrid w:val="0"/>
          <w:color w:val="000000"/>
          <w:sz w:val="24"/>
          <w:szCs w:val="24"/>
          <w:lang w:val="kk-KZ"/>
        </w:rPr>
        <w:t>Балтабекова А.Ж.,</w:t>
      </w:r>
      <w:r w:rsidRPr="004D2F80">
        <w:rPr>
          <w:sz w:val="24"/>
          <w:szCs w:val="24"/>
          <w:lang w:val="kk-KZ"/>
        </w:rPr>
        <w:t xml:space="preserve"> </w:t>
      </w:r>
      <w:r w:rsidRPr="00973943">
        <w:rPr>
          <w:sz w:val="24"/>
          <w:szCs w:val="24"/>
          <w:lang w:val="kk-KZ"/>
        </w:rPr>
        <w:t>Влияние наночастиц серебра и золота на параметры флуоресценции хлорофилла мутантов зеленой микроводоросли C</w:t>
      </w:r>
      <w:r w:rsidRPr="00973943">
        <w:rPr>
          <w:sz w:val="24"/>
          <w:szCs w:val="24"/>
          <w:lang w:val="en-US"/>
        </w:rPr>
        <w:t>hlamydomonas</w:t>
      </w:r>
      <w:r w:rsidRPr="00973943">
        <w:rPr>
          <w:sz w:val="24"/>
          <w:szCs w:val="24"/>
        </w:rPr>
        <w:t xml:space="preserve"> </w:t>
      </w:r>
      <w:r w:rsidRPr="00973943">
        <w:rPr>
          <w:sz w:val="24"/>
          <w:szCs w:val="24"/>
          <w:lang w:val="en-US"/>
        </w:rPr>
        <w:t>reinhardtii</w:t>
      </w:r>
      <w:r w:rsidRPr="00973943">
        <w:rPr>
          <w:sz w:val="24"/>
          <w:szCs w:val="24"/>
        </w:rPr>
        <w:t xml:space="preserve"> </w:t>
      </w:r>
      <w:r w:rsidRPr="00973943">
        <w:rPr>
          <w:sz w:val="24"/>
          <w:szCs w:val="24"/>
          <w:lang w:val="en-US"/>
        </w:rPr>
        <w:t>Dang</w:t>
      </w:r>
      <w:r w:rsidRPr="004D2F80">
        <w:rPr>
          <w:sz w:val="24"/>
          <w:szCs w:val="24"/>
        </w:rPr>
        <w:t>//</w:t>
      </w:r>
      <w:r w:rsidRPr="00973943">
        <w:rPr>
          <w:sz w:val="24"/>
          <w:szCs w:val="24"/>
          <w:lang w:val="kk-KZ"/>
        </w:rPr>
        <w:t>Вестник серия биологическая</w:t>
      </w:r>
      <w:r w:rsidRPr="004D2F80">
        <w:rPr>
          <w:sz w:val="24"/>
          <w:szCs w:val="24"/>
          <w:lang w:val="kk-KZ"/>
        </w:rPr>
        <w:t xml:space="preserve"> </w:t>
      </w:r>
      <w:r w:rsidRPr="00973943">
        <w:rPr>
          <w:sz w:val="24"/>
          <w:szCs w:val="24"/>
          <w:lang w:val="kk-KZ"/>
        </w:rPr>
        <w:t>Стр.267-269</w:t>
      </w:r>
      <w:r w:rsidRPr="00375DF3">
        <w:rPr>
          <w:sz w:val="24"/>
          <w:szCs w:val="24"/>
        </w:rPr>
        <w:t>.</w:t>
      </w:r>
    </w:p>
    <w:p w:rsidR="00972168" w:rsidRPr="00C01BC0" w:rsidRDefault="00972168" w:rsidP="00F40F26">
      <w:pPr>
        <w:pStyle w:val="ListParagraph"/>
        <w:numPr>
          <w:ilvl w:val="0"/>
          <w:numId w:val="31"/>
        </w:numPr>
        <w:spacing w:before="120" w:after="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Инновационные патенты </w:t>
      </w:r>
    </w:p>
    <w:p w:rsidR="00972168" w:rsidRPr="00C01BC0" w:rsidRDefault="00972168" w:rsidP="00F40F26">
      <w:pPr>
        <w:pStyle w:val="ListParagraph"/>
        <w:numPr>
          <w:ilvl w:val="0"/>
          <w:numId w:val="32"/>
        </w:numPr>
        <w:spacing w:before="120" w:after="0" w:line="360" w:lineRule="auto"/>
        <w:rPr>
          <w:snapToGrid w:val="0"/>
          <w:color w:val="000000"/>
          <w:sz w:val="24"/>
          <w:szCs w:val="24"/>
        </w:rPr>
      </w:pPr>
      <w:r w:rsidRPr="00C01BC0">
        <w:rPr>
          <w:color w:val="000000"/>
          <w:sz w:val="24"/>
          <w:szCs w:val="24"/>
        </w:rPr>
        <w:t xml:space="preserve">ЗаяданБ.К., Жубанова А.А., Кирбаева Д.К. </w:t>
      </w:r>
      <w:r>
        <w:rPr>
          <w:color w:val="000000"/>
          <w:sz w:val="24"/>
          <w:szCs w:val="24"/>
        </w:rPr>
        <w:t xml:space="preserve"> Авторлы</w:t>
      </w:r>
      <w:r>
        <w:rPr>
          <w:rFonts w:ascii="Arial" w:hAnsi="Arial" w:cs="Arial"/>
          <w:color w:val="000000"/>
          <w:sz w:val="24"/>
          <w:szCs w:val="24"/>
          <w:lang w:val="kk-KZ"/>
        </w:rPr>
        <w:t>қ</w:t>
      </w:r>
      <w:r>
        <w:rPr>
          <w:color w:val="000000"/>
          <w:sz w:val="24"/>
          <w:szCs w:val="24"/>
          <w:lang w:val="kk-KZ"/>
        </w:rPr>
        <w:t xml:space="preserve"> ку</w:t>
      </w:r>
      <w:r>
        <w:rPr>
          <w:rFonts w:ascii="Arial" w:hAnsi="Arial" w:cs="Arial"/>
          <w:color w:val="000000"/>
          <w:sz w:val="24"/>
          <w:szCs w:val="24"/>
          <w:lang w:val="kk-KZ"/>
        </w:rPr>
        <w:t>ә</w:t>
      </w:r>
      <w:r>
        <w:rPr>
          <w:color w:val="000000"/>
          <w:sz w:val="24"/>
          <w:szCs w:val="24"/>
          <w:lang w:val="kk-KZ"/>
        </w:rPr>
        <w:t xml:space="preserve">лік </w:t>
      </w:r>
      <w:r>
        <w:rPr>
          <w:snapToGrid w:val="0"/>
          <w:color w:val="000000"/>
          <w:sz w:val="24"/>
          <w:szCs w:val="24"/>
        </w:rPr>
        <w:t xml:space="preserve">№ 69466, </w:t>
      </w:r>
      <w:r>
        <w:rPr>
          <w:color w:val="000000"/>
          <w:sz w:val="24"/>
          <w:szCs w:val="24"/>
          <w:lang w:val="kk-KZ"/>
        </w:rPr>
        <w:t>//</w:t>
      </w:r>
      <w:r w:rsidRPr="00C01BC0">
        <w:rPr>
          <w:color w:val="000000"/>
          <w:sz w:val="24"/>
          <w:szCs w:val="24"/>
        </w:rPr>
        <w:t>Кормовая добавка для повышения яйценоскости кур –несушек и способ повышения яйценоскости на основе смешных культур микроводорослей</w:t>
      </w:r>
      <w:r>
        <w:rPr>
          <w:snapToGrid w:val="0"/>
          <w:color w:val="000000"/>
          <w:sz w:val="24"/>
          <w:szCs w:val="24"/>
        </w:rPr>
        <w:t xml:space="preserve"> </w:t>
      </w:r>
      <w:r w:rsidRPr="00C01BC0">
        <w:rPr>
          <w:snapToGrid w:val="0"/>
          <w:color w:val="000000"/>
          <w:sz w:val="24"/>
          <w:szCs w:val="24"/>
        </w:rPr>
        <w:t xml:space="preserve"> Инновационн</w:t>
      </w:r>
      <w:r>
        <w:rPr>
          <w:snapToGrid w:val="0"/>
          <w:color w:val="000000"/>
          <w:sz w:val="24"/>
          <w:szCs w:val="24"/>
        </w:rPr>
        <w:t xml:space="preserve">ый </w:t>
      </w:r>
      <w:r w:rsidRPr="00C01BC0">
        <w:rPr>
          <w:snapToGrid w:val="0"/>
          <w:color w:val="000000"/>
          <w:sz w:val="24"/>
          <w:szCs w:val="24"/>
        </w:rPr>
        <w:t xml:space="preserve">патент </w:t>
      </w:r>
      <w:r>
        <w:rPr>
          <w:snapToGrid w:val="0"/>
          <w:color w:val="000000"/>
          <w:sz w:val="24"/>
          <w:szCs w:val="24"/>
        </w:rPr>
        <w:t>№ 24332. 15.09. 2011</w:t>
      </w:r>
    </w:p>
    <w:p w:rsidR="00972168" w:rsidRPr="005B5B41" w:rsidRDefault="00972168" w:rsidP="00F40F26">
      <w:pPr>
        <w:pStyle w:val="ListParagraph"/>
        <w:numPr>
          <w:ilvl w:val="0"/>
          <w:numId w:val="32"/>
        </w:numPr>
        <w:spacing w:before="120" w:after="0" w:line="360" w:lineRule="auto"/>
        <w:rPr>
          <w:snapToGrid w:val="0"/>
          <w:color w:val="000000"/>
          <w:sz w:val="24"/>
          <w:szCs w:val="24"/>
        </w:rPr>
      </w:pPr>
      <w:r w:rsidRPr="00C01BC0">
        <w:rPr>
          <w:color w:val="000000"/>
          <w:sz w:val="24"/>
          <w:szCs w:val="24"/>
        </w:rPr>
        <w:t>Заядан</w:t>
      </w:r>
      <w:r>
        <w:rPr>
          <w:color w:val="000000"/>
          <w:sz w:val="24"/>
          <w:szCs w:val="24"/>
        </w:rPr>
        <w:t xml:space="preserve"> </w:t>
      </w:r>
      <w:r w:rsidRPr="00C01BC0">
        <w:rPr>
          <w:color w:val="000000"/>
          <w:sz w:val="24"/>
          <w:szCs w:val="24"/>
        </w:rPr>
        <w:t xml:space="preserve">Б.К., </w:t>
      </w:r>
      <w:r>
        <w:rPr>
          <w:color w:val="000000"/>
          <w:sz w:val="24"/>
          <w:szCs w:val="24"/>
          <w:lang w:val="kk-KZ"/>
        </w:rPr>
        <w:t>Синявский Ю</w:t>
      </w:r>
      <w:r>
        <w:rPr>
          <w:color w:val="000000"/>
          <w:sz w:val="24"/>
          <w:szCs w:val="24"/>
        </w:rPr>
        <w:t xml:space="preserve">. А., </w:t>
      </w:r>
      <w:r w:rsidRPr="00C01BC0">
        <w:rPr>
          <w:color w:val="000000"/>
          <w:sz w:val="24"/>
          <w:szCs w:val="24"/>
        </w:rPr>
        <w:t>Жубанова А.А., Кирбаева Д.К.</w:t>
      </w:r>
      <w:r>
        <w:rPr>
          <w:color w:val="000000"/>
          <w:sz w:val="24"/>
          <w:szCs w:val="24"/>
        </w:rPr>
        <w:t>, Сулейменова Ж.М.,</w:t>
      </w:r>
      <w:r w:rsidRPr="00C01BC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Авторлы</w:t>
      </w:r>
      <w:r>
        <w:rPr>
          <w:rFonts w:ascii="Arial" w:hAnsi="Arial" w:cs="Arial"/>
          <w:color w:val="000000"/>
          <w:sz w:val="24"/>
          <w:szCs w:val="24"/>
          <w:lang w:val="kk-KZ"/>
        </w:rPr>
        <w:t>қ</w:t>
      </w:r>
      <w:r>
        <w:rPr>
          <w:color w:val="000000"/>
          <w:sz w:val="24"/>
          <w:szCs w:val="24"/>
          <w:lang w:val="kk-KZ"/>
        </w:rPr>
        <w:t xml:space="preserve"> ку</w:t>
      </w:r>
      <w:r>
        <w:rPr>
          <w:rFonts w:ascii="Arial" w:hAnsi="Arial" w:cs="Arial"/>
          <w:color w:val="000000"/>
          <w:sz w:val="24"/>
          <w:szCs w:val="24"/>
          <w:lang w:val="kk-KZ"/>
        </w:rPr>
        <w:t>ә</w:t>
      </w:r>
      <w:r>
        <w:rPr>
          <w:color w:val="000000"/>
          <w:sz w:val="24"/>
          <w:szCs w:val="24"/>
          <w:lang w:val="kk-KZ"/>
        </w:rPr>
        <w:t xml:space="preserve">лік </w:t>
      </w:r>
      <w:r w:rsidRPr="000717F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№70937 </w:t>
      </w:r>
      <w:r>
        <w:rPr>
          <w:color w:val="000000"/>
          <w:sz w:val="24"/>
          <w:szCs w:val="24"/>
          <w:lang w:val="kk-KZ"/>
        </w:rPr>
        <w:t>//</w:t>
      </w:r>
      <w:r>
        <w:rPr>
          <w:color w:val="000000"/>
          <w:sz w:val="24"/>
          <w:szCs w:val="24"/>
        </w:rPr>
        <w:t>Биологически активная добавка к пище «</w:t>
      </w:r>
      <w:r>
        <w:rPr>
          <w:color w:val="000000"/>
          <w:sz w:val="24"/>
          <w:szCs w:val="24"/>
          <w:lang w:val="en-US"/>
        </w:rPr>
        <w:t>Spirulina</w:t>
      </w:r>
      <w:r w:rsidRPr="000717F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en-US"/>
        </w:rPr>
        <w:t>Life</w:t>
      </w:r>
      <w:r>
        <w:rPr>
          <w:color w:val="000000"/>
          <w:sz w:val="24"/>
          <w:szCs w:val="24"/>
        </w:rPr>
        <w:t>»</w:t>
      </w:r>
      <w:r>
        <w:rPr>
          <w:snapToGrid w:val="0"/>
          <w:color w:val="000000"/>
          <w:sz w:val="24"/>
          <w:szCs w:val="24"/>
        </w:rPr>
        <w:t xml:space="preserve"> </w:t>
      </w:r>
      <w:r w:rsidRPr="00C01BC0">
        <w:rPr>
          <w:snapToGrid w:val="0"/>
          <w:color w:val="000000"/>
          <w:sz w:val="24"/>
          <w:szCs w:val="24"/>
        </w:rPr>
        <w:t xml:space="preserve"> Инновационн</w:t>
      </w:r>
      <w:r>
        <w:rPr>
          <w:snapToGrid w:val="0"/>
          <w:color w:val="000000"/>
          <w:sz w:val="24"/>
          <w:szCs w:val="24"/>
        </w:rPr>
        <w:t xml:space="preserve">ый </w:t>
      </w:r>
      <w:r w:rsidRPr="00C01BC0">
        <w:rPr>
          <w:snapToGrid w:val="0"/>
          <w:color w:val="000000"/>
          <w:sz w:val="24"/>
          <w:szCs w:val="24"/>
        </w:rPr>
        <w:t xml:space="preserve">патент </w:t>
      </w:r>
      <w:r>
        <w:rPr>
          <w:snapToGrid w:val="0"/>
          <w:color w:val="000000"/>
          <w:sz w:val="24"/>
          <w:szCs w:val="24"/>
        </w:rPr>
        <w:t>№ 24807, 15.11.2011</w:t>
      </w:r>
    </w:p>
    <w:p w:rsidR="00972168" w:rsidRPr="005B5B41" w:rsidRDefault="00972168" w:rsidP="00F40F26">
      <w:pPr>
        <w:pStyle w:val="ListParagraph"/>
        <w:numPr>
          <w:ilvl w:val="0"/>
          <w:numId w:val="32"/>
        </w:numPr>
        <w:spacing w:before="120" w:after="0" w:line="360" w:lineRule="auto"/>
        <w:rPr>
          <w:snapToGrid w:val="0"/>
          <w:color w:val="000000"/>
          <w:sz w:val="24"/>
          <w:szCs w:val="24"/>
        </w:rPr>
      </w:pPr>
      <w:r w:rsidRPr="005B5B41">
        <w:rPr>
          <w:sz w:val="24"/>
          <w:szCs w:val="24"/>
          <w:lang w:eastAsia="ko-KR"/>
        </w:rPr>
        <w:t xml:space="preserve">Заядан Б.К.,Мусалдинов Т.Б., Акмуханова Н.Р.,    «Штамм одноклеточной зеленой водоросли </w:t>
      </w:r>
      <w:r w:rsidRPr="005B5B41">
        <w:rPr>
          <w:i/>
          <w:iCs/>
          <w:sz w:val="24"/>
          <w:szCs w:val="24"/>
          <w:lang w:eastAsia="ko-KR"/>
        </w:rPr>
        <w:t>С</w:t>
      </w:r>
      <w:r w:rsidRPr="005B5B41">
        <w:rPr>
          <w:i/>
          <w:iCs/>
          <w:sz w:val="24"/>
          <w:szCs w:val="24"/>
          <w:lang w:val="en-US" w:eastAsia="ko-KR"/>
        </w:rPr>
        <w:t>hlorella</w:t>
      </w:r>
      <w:r w:rsidRPr="005B5B41">
        <w:rPr>
          <w:i/>
          <w:iCs/>
          <w:sz w:val="24"/>
          <w:szCs w:val="24"/>
          <w:lang w:eastAsia="ko-KR"/>
        </w:rPr>
        <w:t xml:space="preserve"> </w:t>
      </w:r>
      <w:r w:rsidRPr="005B5B41">
        <w:rPr>
          <w:i/>
          <w:iCs/>
          <w:sz w:val="24"/>
          <w:szCs w:val="24"/>
          <w:lang w:val="en-US" w:eastAsia="ko-KR"/>
        </w:rPr>
        <w:t>vulgaris</w:t>
      </w:r>
      <w:r w:rsidRPr="005B5B41">
        <w:rPr>
          <w:iCs/>
          <w:sz w:val="24"/>
          <w:szCs w:val="24"/>
          <w:lang w:eastAsia="ko-KR"/>
        </w:rPr>
        <w:t xml:space="preserve">  </w:t>
      </w:r>
      <w:r w:rsidRPr="005B5B41">
        <w:rPr>
          <w:sz w:val="24"/>
          <w:szCs w:val="24"/>
          <w:lang w:eastAsia="ko-KR"/>
        </w:rPr>
        <w:t>для получения биомассы» заключение о выдача патента 07.10 2011года №12-3/4311</w:t>
      </w:r>
      <w:r w:rsidRPr="005B5B41">
        <w:rPr>
          <w:i/>
          <w:sz w:val="24"/>
          <w:szCs w:val="24"/>
          <w:lang w:eastAsia="ko-KR"/>
        </w:rPr>
        <w:t xml:space="preserve">. </w:t>
      </w:r>
    </w:p>
    <w:p w:rsidR="00972168" w:rsidRPr="00712209" w:rsidRDefault="00972168" w:rsidP="00F40F26">
      <w:pPr>
        <w:pStyle w:val="ListParagraph"/>
        <w:spacing w:line="360" w:lineRule="auto"/>
        <w:rPr>
          <w:b/>
          <w:sz w:val="24"/>
          <w:szCs w:val="24"/>
          <w:lang w:val="kk-KZ"/>
        </w:rPr>
      </w:pPr>
    </w:p>
    <w:p w:rsidR="00972168" w:rsidRPr="00CC5035" w:rsidRDefault="00972168" w:rsidP="00F40F26">
      <w:pPr>
        <w:pStyle w:val="ListParagraph"/>
        <w:numPr>
          <w:ilvl w:val="0"/>
          <w:numId w:val="33"/>
        </w:numPr>
        <w:spacing w:after="0" w:line="360" w:lineRule="auto"/>
        <w:rPr>
          <w:b/>
          <w:sz w:val="24"/>
          <w:szCs w:val="24"/>
          <w:lang w:val="kk-KZ"/>
        </w:rPr>
      </w:pPr>
      <w:r w:rsidRPr="00CC5035">
        <w:rPr>
          <w:b/>
          <w:sz w:val="24"/>
          <w:szCs w:val="24"/>
          <w:lang w:val="kk-KZ"/>
        </w:rPr>
        <w:t>Международные конференции</w:t>
      </w:r>
    </w:p>
    <w:p w:rsidR="00972168" w:rsidRPr="00CC5035" w:rsidRDefault="00972168" w:rsidP="00F40F26">
      <w:pPr>
        <w:pStyle w:val="ListParagraph"/>
        <w:numPr>
          <w:ilvl w:val="0"/>
          <w:numId w:val="34"/>
        </w:numPr>
        <w:spacing w:after="0" w:line="360" w:lineRule="auto"/>
        <w:rPr>
          <w:b/>
          <w:sz w:val="24"/>
          <w:szCs w:val="24"/>
          <w:lang w:val="kk-KZ"/>
        </w:rPr>
      </w:pPr>
      <w:r w:rsidRPr="00CC5035">
        <w:rPr>
          <w:sz w:val="24"/>
          <w:szCs w:val="24"/>
          <w:lang w:val="kk-KZ"/>
        </w:rPr>
        <w:t>Zayadan B.K., Kabdullina A.A., Userbayeva A.A., K.Bolatkhan Genetic characteristics of</w:t>
      </w:r>
      <w:r w:rsidRPr="00CC5035">
        <w:rPr>
          <w:i/>
          <w:sz w:val="24"/>
          <w:szCs w:val="24"/>
          <w:lang w:val="kk-KZ"/>
        </w:rPr>
        <w:t xml:space="preserve"> Chlorella</w:t>
      </w:r>
      <w:r w:rsidRPr="00CC5035">
        <w:rPr>
          <w:sz w:val="24"/>
          <w:szCs w:val="24"/>
          <w:lang w:val="kk-KZ"/>
        </w:rPr>
        <w:t xml:space="preserve"> species isolated from “Arasan #9” hot spring in Chonja region of Kazakhstan  //Genetics Socialy of China, Urumchi, 07.</w:t>
      </w:r>
      <w:r w:rsidRPr="0099716A">
        <w:rPr>
          <w:sz w:val="24"/>
          <w:szCs w:val="24"/>
          <w:lang w:val="kk-KZ"/>
        </w:rPr>
        <w:t xml:space="preserve">08 </w:t>
      </w:r>
      <w:r w:rsidRPr="00CC5035">
        <w:rPr>
          <w:sz w:val="24"/>
          <w:szCs w:val="24"/>
          <w:lang w:val="kk-KZ"/>
        </w:rPr>
        <w:t>-</w:t>
      </w:r>
      <w:r w:rsidRPr="0099716A">
        <w:rPr>
          <w:sz w:val="24"/>
          <w:szCs w:val="24"/>
          <w:lang w:val="kk-KZ"/>
        </w:rPr>
        <w:t xml:space="preserve"> </w:t>
      </w:r>
      <w:r w:rsidRPr="00CC5035">
        <w:rPr>
          <w:sz w:val="24"/>
          <w:szCs w:val="24"/>
          <w:lang w:val="kk-KZ"/>
        </w:rPr>
        <w:t>09.08.2011.P.348</w:t>
      </w:r>
      <w:r w:rsidRPr="0099716A">
        <w:rPr>
          <w:sz w:val="24"/>
          <w:szCs w:val="24"/>
          <w:lang w:val="kk-KZ"/>
        </w:rPr>
        <w:t>.</w:t>
      </w:r>
    </w:p>
    <w:p w:rsidR="00972168" w:rsidRPr="00DD2AC0" w:rsidRDefault="00972168" w:rsidP="00F40F26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sz w:val="24"/>
          <w:szCs w:val="24"/>
        </w:rPr>
      </w:pPr>
      <w:r w:rsidRPr="00DD2AC0">
        <w:rPr>
          <w:sz w:val="24"/>
          <w:szCs w:val="24"/>
        </w:rPr>
        <w:t xml:space="preserve">Заядан Б.К., и др Получение чувствительных и устойчивых штаммов микрооводорослей для оценки загрязненных нефтью и нефтепродуктами сточных вод  /Сборник </w:t>
      </w:r>
      <w:r>
        <w:rPr>
          <w:sz w:val="24"/>
          <w:szCs w:val="24"/>
        </w:rPr>
        <w:t>между</w:t>
      </w:r>
      <w:r w:rsidRPr="00DD2AC0">
        <w:rPr>
          <w:sz w:val="24"/>
          <w:szCs w:val="24"/>
        </w:rPr>
        <w:t>народной конференции  «Современное экологическое состояние Приаралья, перспективы решения проблем», г.Кызылорда.06-07 октября 2011 г. в г. С. 65-68.</w:t>
      </w:r>
    </w:p>
    <w:p w:rsidR="00972168" w:rsidRPr="00DD2AC0" w:rsidRDefault="00972168" w:rsidP="00F40F26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sz w:val="24"/>
          <w:szCs w:val="24"/>
        </w:rPr>
      </w:pPr>
      <w:r w:rsidRPr="00DD2AC0">
        <w:rPr>
          <w:sz w:val="24"/>
          <w:szCs w:val="24"/>
        </w:rPr>
        <w:t xml:space="preserve">Заядан Б.К., Пуртон С. И др., Получение перспективного штамма микроводорослей – </w:t>
      </w:r>
      <w:r w:rsidRPr="00DD2AC0">
        <w:rPr>
          <w:sz w:val="24"/>
          <w:szCs w:val="24"/>
          <w:lang w:val="en-US"/>
        </w:rPr>
        <w:t>Chlorella</w:t>
      </w:r>
      <w:r w:rsidRPr="00DD2AC0">
        <w:rPr>
          <w:sz w:val="24"/>
          <w:szCs w:val="24"/>
        </w:rPr>
        <w:t xml:space="preserve"> продуцента масла и массовое культивирование для получения биодизельного топлива /Материалы 2-ой международной конференции Астана, 10-11 октября 2011г.С.126</w:t>
      </w:r>
    </w:p>
    <w:p w:rsidR="00972168" w:rsidRPr="00EF2039" w:rsidRDefault="00972168" w:rsidP="00EF2039">
      <w:pPr>
        <w:pStyle w:val="ListParagraph"/>
        <w:tabs>
          <w:tab w:val="left" w:pos="284"/>
          <w:tab w:val="left" w:pos="426"/>
        </w:tabs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sectPr w:rsidR="00972168" w:rsidRPr="00EF2039" w:rsidSect="0050043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KK E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Kz Times New Roman">
    <w:altName w:val="Times New Roman"/>
    <w:panose1 w:val="02020603050405020304"/>
    <w:charset w:val="CC"/>
    <w:family w:val="roman"/>
    <w:pitch w:val="variable"/>
    <w:sig w:usb0="A0002AAF" w:usb1="4000387A" w:usb2="0000002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6ECB"/>
    <w:multiLevelType w:val="hybridMultilevel"/>
    <w:tmpl w:val="47B455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2A0DFD"/>
    <w:multiLevelType w:val="hybridMultilevel"/>
    <w:tmpl w:val="B212FC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8C72921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736621A"/>
    <w:multiLevelType w:val="hybridMultilevel"/>
    <w:tmpl w:val="48E02FAC"/>
    <w:lvl w:ilvl="0" w:tplc="B8F8A7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7AF03C7"/>
    <w:multiLevelType w:val="hybridMultilevel"/>
    <w:tmpl w:val="3DB01230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>
    <w:nsid w:val="0BDA5AFE"/>
    <w:multiLevelType w:val="hybridMultilevel"/>
    <w:tmpl w:val="2A46049E"/>
    <w:lvl w:ilvl="0" w:tplc="D090A2D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0D093C93"/>
    <w:multiLevelType w:val="hybridMultilevel"/>
    <w:tmpl w:val="9E7EC39C"/>
    <w:lvl w:ilvl="0" w:tplc="8B2EFE68">
      <w:start w:val="1"/>
      <w:numFmt w:val="decimal"/>
      <w:lvlText w:val="%1."/>
      <w:lvlJc w:val="left"/>
      <w:pPr>
        <w:ind w:left="8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6">
    <w:nsid w:val="0E673F07"/>
    <w:multiLevelType w:val="hybridMultilevel"/>
    <w:tmpl w:val="467A3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593B5F"/>
    <w:multiLevelType w:val="hybridMultilevel"/>
    <w:tmpl w:val="2EC83010"/>
    <w:lvl w:ilvl="0" w:tplc="CC4CF3A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5CE2DA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28932E2"/>
    <w:multiLevelType w:val="hybridMultilevel"/>
    <w:tmpl w:val="E5EC3308"/>
    <w:lvl w:ilvl="0" w:tplc="CB82F7A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6131BFC"/>
    <w:multiLevelType w:val="hybridMultilevel"/>
    <w:tmpl w:val="61661144"/>
    <w:lvl w:ilvl="0" w:tplc="FFFFFFFF">
      <w:start w:val="1"/>
      <w:numFmt w:val="decimal"/>
      <w:lvlText w:val="%1."/>
      <w:lvlJc w:val="left"/>
      <w:pPr>
        <w:ind w:left="1311" w:hanging="885"/>
      </w:pPr>
      <w:rPr>
        <w:rFonts w:ascii="Times New Roman KK EK" w:hAnsi="Times New Roman KK EK" w:cs="Times New Roman KK EK"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171D5C0E"/>
    <w:multiLevelType w:val="hybridMultilevel"/>
    <w:tmpl w:val="96B8B224"/>
    <w:lvl w:ilvl="0" w:tplc="81308C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7996F24"/>
    <w:multiLevelType w:val="hybridMultilevel"/>
    <w:tmpl w:val="96B8B224"/>
    <w:lvl w:ilvl="0" w:tplc="81308C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C3F5C6C"/>
    <w:multiLevelType w:val="hybridMultilevel"/>
    <w:tmpl w:val="CE202436"/>
    <w:lvl w:ilvl="0" w:tplc="81308C2A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>
    <w:nsid w:val="1FE413F4"/>
    <w:multiLevelType w:val="hybridMultilevel"/>
    <w:tmpl w:val="9F46DF9C"/>
    <w:lvl w:ilvl="0" w:tplc="18E2D9AE">
      <w:start w:val="1"/>
      <w:numFmt w:val="decimal"/>
      <w:lvlText w:val="%1."/>
      <w:lvlJc w:val="left"/>
      <w:pPr>
        <w:ind w:left="1129" w:hanging="6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14">
    <w:nsid w:val="248B271E"/>
    <w:multiLevelType w:val="hybridMultilevel"/>
    <w:tmpl w:val="24EA90EE"/>
    <w:lvl w:ilvl="0" w:tplc="1096A9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28783744"/>
    <w:multiLevelType w:val="hybridMultilevel"/>
    <w:tmpl w:val="F3AC8F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9DA54AE"/>
    <w:multiLevelType w:val="hybridMultilevel"/>
    <w:tmpl w:val="EB7A5EFC"/>
    <w:lvl w:ilvl="0" w:tplc="02D640CA">
      <w:start w:val="2"/>
      <w:numFmt w:val="decimal"/>
      <w:lvlText w:val="%1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17">
    <w:nsid w:val="2CD93222"/>
    <w:multiLevelType w:val="hybridMultilevel"/>
    <w:tmpl w:val="8B6E8FA0"/>
    <w:lvl w:ilvl="0" w:tplc="BE568A30">
      <w:start w:val="1"/>
      <w:numFmt w:val="decimal"/>
      <w:lvlText w:val="%1."/>
      <w:lvlJc w:val="left"/>
      <w:pPr>
        <w:ind w:left="927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352927B9"/>
    <w:multiLevelType w:val="hybridMultilevel"/>
    <w:tmpl w:val="CC487DC6"/>
    <w:lvl w:ilvl="0" w:tplc="8878F3D0">
      <w:start w:val="1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8781F2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9F640FE"/>
    <w:multiLevelType w:val="hybridMultilevel"/>
    <w:tmpl w:val="11F66664"/>
    <w:lvl w:ilvl="0" w:tplc="67548A28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3D46466"/>
    <w:multiLevelType w:val="hybridMultilevel"/>
    <w:tmpl w:val="C0BA1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A2701DE"/>
    <w:multiLevelType w:val="singleLevel"/>
    <w:tmpl w:val="9A5AE78A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3">
    <w:nsid w:val="4B3164F2"/>
    <w:multiLevelType w:val="hybridMultilevel"/>
    <w:tmpl w:val="9FE46202"/>
    <w:lvl w:ilvl="0" w:tplc="E0887D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4CE9576F"/>
    <w:multiLevelType w:val="hybridMultilevel"/>
    <w:tmpl w:val="0FA68F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DB84483"/>
    <w:multiLevelType w:val="hybridMultilevel"/>
    <w:tmpl w:val="448885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E5C5BAD"/>
    <w:multiLevelType w:val="hybridMultilevel"/>
    <w:tmpl w:val="4112AC66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2206647"/>
    <w:multiLevelType w:val="hybridMultilevel"/>
    <w:tmpl w:val="1D34DA46"/>
    <w:lvl w:ilvl="0" w:tplc="04190001">
      <w:start w:val="1"/>
      <w:numFmt w:val="bullet"/>
      <w:lvlText w:val=""/>
      <w:lvlJc w:val="left"/>
      <w:pPr>
        <w:tabs>
          <w:tab w:val="num" w:pos="1843"/>
        </w:tabs>
        <w:ind w:left="18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63"/>
        </w:tabs>
        <w:ind w:left="25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83"/>
        </w:tabs>
        <w:ind w:left="32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03"/>
        </w:tabs>
        <w:ind w:left="40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23"/>
        </w:tabs>
        <w:ind w:left="47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43"/>
        </w:tabs>
        <w:ind w:left="54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63"/>
        </w:tabs>
        <w:ind w:left="61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83"/>
        </w:tabs>
        <w:ind w:left="68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03"/>
        </w:tabs>
        <w:ind w:left="7603" w:hanging="360"/>
      </w:pPr>
      <w:rPr>
        <w:rFonts w:ascii="Wingdings" w:hAnsi="Wingdings" w:hint="default"/>
      </w:rPr>
    </w:lvl>
  </w:abstractNum>
  <w:abstractNum w:abstractNumId="28">
    <w:nsid w:val="52F36A8F"/>
    <w:multiLevelType w:val="hybridMultilevel"/>
    <w:tmpl w:val="FFE6DD4A"/>
    <w:lvl w:ilvl="0" w:tplc="B7BAE0D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59A5538D"/>
    <w:multiLevelType w:val="hybridMultilevel"/>
    <w:tmpl w:val="0908B7D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AB80409"/>
    <w:multiLevelType w:val="hybridMultilevel"/>
    <w:tmpl w:val="FDC05CD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5DDC100D"/>
    <w:multiLevelType w:val="hybridMultilevel"/>
    <w:tmpl w:val="DC22B7C6"/>
    <w:lvl w:ilvl="0" w:tplc="625A87F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5E0D507E"/>
    <w:multiLevelType w:val="hybridMultilevel"/>
    <w:tmpl w:val="8FE6DECE"/>
    <w:lvl w:ilvl="0" w:tplc="DFFA0790">
      <w:start w:val="1"/>
      <w:numFmt w:val="decimal"/>
      <w:lvlText w:val="%1."/>
      <w:lvlJc w:val="left"/>
      <w:pPr>
        <w:ind w:left="1270" w:hanging="7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EF3563C"/>
    <w:multiLevelType w:val="hybridMultilevel"/>
    <w:tmpl w:val="16E6BB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FA46FE8"/>
    <w:multiLevelType w:val="hybridMultilevel"/>
    <w:tmpl w:val="EE6AE2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0880F6D"/>
    <w:multiLevelType w:val="hybridMultilevel"/>
    <w:tmpl w:val="47829AE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495E73"/>
    <w:multiLevelType w:val="hybridMultilevel"/>
    <w:tmpl w:val="76B6899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>
    <w:nsid w:val="65DA209F"/>
    <w:multiLevelType w:val="multilevel"/>
    <w:tmpl w:val="24EA90E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6863622B"/>
    <w:multiLevelType w:val="hybridMultilevel"/>
    <w:tmpl w:val="95402E8E"/>
    <w:lvl w:ilvl="0" w:tplc="0AFCD9D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65E4CDB"/>
    <w:multiLevelType w:val="hybridMultilevel"/>
    <w:tmpl w:val="7B865E28"/>
    <w:lvl w:ilvl="0" w:tplc="20D639D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0">
    <w:nsid w:val="78F46AAD"/>
    <w:multiLevelType w:val="hybridMultilevel"/>
    <w:tmpl w:val="C9CE8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EF977AB"/>
    <w:multiLevelType w:val="hybridMultilevel"/>
    <w:tmpl w:val="7E923AD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2">
    <w:nsid w:val="7F0255BD"/>
    <w:multiLevelType w:val="hybridMultilevel"/>
    <w:tmpl w:val="F3FC9BF8"/>
    <w:lvl w:ilvl="0" w:tplc="B8F8A7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F3A2CE7"/>
    <w:multiLevelType w:val="hybridMultilevel"/>
    <w:tmpl w:val="9182A334"/>
    <w:lvl w:ilvl="0" w:tplc="67548A2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4"/>
  </w:num>
  <w:num w:numId="2">
    <w:abstractNumId w:val="15"/>
  </w:num>
  <w:num w:numId="3">
    <w:abstractNumId w:val="25"/>
  </w:num>
  <w:num w:numId="4">
    <w:abstractNumId w:val="0"/>
  </w:num>
  <w:num w:numId="5">
    <w:abstractNumId w:val="21"/>
  </w:num>
  <w:num w:numId="6">
    <w:abstractNumId w:val="14"/>
  </w:num>
  <w:num w:numId="7">
    <w:abstractNumId w:val="30"/>
  </w:num>
  <w:num w:numId="8">
    <w:abstractNumId w:val="22"/>
  </w:num>
  <w:num w:numId="9">
    <w:abstractNumId w:val="38"/>
  </w:num>
  <w:num w:numId="10">
    <w:abstractNumId w:val="32"/>
  </w:num>
  <w:num w:numId="11">
    <w:abstractNumId w:val="29"/>
  </w:num>
  <w:num w:numId="12">
    <w:abstractNumId w:val="9"/>
  </w:num>
  <w:num w:numId="13">
    <w:abstractNumId w:val="3"/>
  </w:num>
  <w:num w:numId="14">
    <w:abstractNumId w:val="41"/>
  </w:num>
  <w:num w:numId="15">
    <w:abstractNumId w:val="6"/>
  </w:num>
  <w:num w:numId="16">
    <w:abstractNumId w:val="36"/>
  </w:num>
  <w:num w:numId="17">
    <w:abstractNumId w:val="23"/>
  </w:num>
  <w:num w:numId="18">
    <w:abstractNumId w:val="1"/>
  </w:num>
  <w:num w:numId="19">
    <w:abstractNumId w:val="26"/>
  </w:num>
  <w:num w:numId="20">
    <w:abstractNumId w:val="35"/>
  </w:num>
  <w:num w:numId="21">
    <w:abstractNumId w:val="7"/>
  </w:num>
  <w:num w:numId="22">
    <w:abstractNumId w:val="8"/>
  </w:num>
  <w:num w:numId="23">
    <w:abstractNumId w:val="37"/>
  </w:num>
  <w:num w:numId="24">
    <w:abstractNumId w:val="43"/>
  </w:num>
  <w:num w:numId="25">
    <w:abstractNumId w:val="10"/>
  </w:num>
  <w:num w:numId="26">
    <w:abstractNumId w:val="20"/>
  </w:num>
  <w:num w:numId="27">
    <w:abstractNumId w:val="11"/>
  </w:num>
  <w:num w:numId="28">
    <w:abstractNumId w:val="12"/>
  </w:num>
  <w:num w:numId="29">
    <w:abstractNumId w:val="28"/>
  </w:num>
  <w:num w:numId="30">
    <w:abstractNumId w:val="17"/>
  </w:num>
  <w:num w:numId="31">
    <w:abstractNumId w:val="5"/>
  </w:num>
  <w:num w:numId="32">
    <w:abstractNumId w:val="13"/>
  </w:num>
  <w:num w:numId="33">
    <w:abstractNumId w:val="16"/>
  </w:num>
  <w:num w:numId="34">
    <w:abstractNumId w:val="39"/>
  </w:num>
  <w:num w:numId="35">
    <w:abstractNumId w:val="4"/>
  </w:num>
  <w:num w:numId="36">
    <w:abstractNumId w:val="2"/>
  </w:num>
  <w:num w:numId="37">
    <w:abstractNumId w:val="42"/>
  </w:num>
  <w:num w:numId="38">
    <w:abstractNumId w:val="33"/>
  </w:num>
  <w:num w:numId="39">
    <w:abstractNumId w:val="40"/>
  </w:num>
  <w:num w:numId="40">
    <w:abstractNumId w:val="31"/>
  </w:num>
  <w:num w:numId="41">
    <w:abstractNumId w:val="18"/>
  </w:num>
  <w:num w:numId="42">
    <w:abstractNumId w:val="34"/>
  </w:num>
  <w:num w:numId="43">
    <w:abstractNumId w:val="19"/>
  </w:num>
  <w:num w:numId="4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0437"/>
    <w:rsid w:val="000172D5"/>
    <w:rsid w:val="000717F2"/>
    <w:rsid w:val="000F5706"/>
    <w:rsid w:val="00113907"/>
    <w:rsid w:val="001242B8"/>
    <w:rsid w:val="00144034"/>
    <w:rsid w:val="0015032F"/>
    <w:rsid w:val="0015642C"/>
    <w:rsid w:val="00157038"/>
    <w:rsid w:val="00183F0B"/>
    <w:rsid w:val="001901F6"/>
    <w:rsid w:val="001A4D8D"/>
    <w:rsid w:val="001B531C"/>
    <w:rsid w:val="001F21D0"/>
    <w:rsid w:val="002167FA"/>
    <w:rsid w:val="00256419"/>
    <w:rsid w:val="002661AA"/>
    <w:rsid w:val="00282E18"/>
    <w:rsid w:val="002A4CF0"/>
    <w:rsid w:val="002B55E6"/>
    <w:rsid w:val="002E6558"/>
    <w:rsid w:val="002F5FE4"/>
    <w:rsid w:val="0034148E"/>
    <w:rsid w:val="00372D4F"/>
    <w:rsid w:val="00375DF3"/>
    <w:rsid w:val="00377891"/>
    <w:rsid w:val="003859D1"/>
    <w:rsid w:val="003D1162"/>
    <w:rsid w:val="003E4B26"/>
    <w:rsid w:val="00406170"/>
    <w:rsid w:val="004407CE"/>
    <w:rsid w:val="00456567"/>
    <w:rsid w:val="0046506A"/>
    <w:rsid w:val="004A3884"/>
    <w:rsid w:val="004C0649"/>
    <w:rsid w:val="004C2B65"/>
    <w:rsid w:val="004D2F80"/>
    <w:rsid w:val="004D7037"/>
    <w:rsid w:val="004E4662"/>
    <w:rsid w:val="00500437"/>
    <w:rsid w:val="00501F5A"/>
    <w:rsid w:val="005202A0"/>
    <w:rsid w:val="005306BD"/>
    <w:rsid w:val="005317D0"/>
    <w:rsid w:val="005356B8"/>
    <w:rsid w:val="00536D9D"/>
    <w:rsid w:val="00556699"/>
    <w:rsid w:val="005A4158"/>
    <w:rsid w:val="005B5B41"/>
    <w:rsid w:val="005D3208"/>
    <w:rsid w:val="00613B2C"/>
    <w:rsid w:val="006226EF"/>
    <w:rsid w:val="00631AFA"/>
    <w:rsid w:val="00633FBD"/>
    <w:rsid w:val="006661BE"/>
    <w:rsid w:val="006973F9"/>
    <w:rsid w:val="006A4473"/>
    <w:rsid w:val="006A4E97"/>
    <w:rsid w:val="006D1614"/>
    <w:rsid w:val="00712209"/>
    <w:rsid w:val="00795491"/>
    <w:rsid w:val="007B504A"/>
    <w:rsid w:val="007E0827"/>
    <w:rsid w:val="0082236F"/>
    <w:rsid w:val="00887820"/>
    <w:rsid w:val="008B41CF"/>
    <w:rsid w:val="008C553C"/>
    <w:rsid w:val="00906D4F"/>
    <w:rsid w:val="009247BD"/>
    <w:rsid w:val="00931E21"/>
    <w:rsid w:val="0097139E"/>
    <w:rsid w:val="00972168"/>
    <w:rsid w:val="00973943"/>
    <w:rsid w:val="0097668B"/>
    <w:rsid w:val="009824C8"/>
    <w:rsid w:val="00992421"/>
    <w:rsid w:val="0099716A"/>
    <w:rsid w:val="009E2D9D"/>
    <w:rsid w:val="009F1A4D"/>
    <w:rsid w:val="009F5A1A"/>
    <w:rsid w:val="00A35B49"/>
    <w:rsid w:val="00A96D77"/>
    <w:rsid w:val="00B30611"/>
    <w:rsid w:val="00B80E44"/>
    <w:rsid w:val="00C00BFA"/>
    <w:rsid w:val="00C01BC0"/>
    <w:rsid w:val="00C12D7D"/>
    <w:rsid w:val="00C84825"/>
    <w:rsid w:val="00CA421E"/>
    <w:rsid w:val="00CB49AC"/>
    <w:rsid w:val="00CC5035"/>
    <w:rsid w:val="00CD35AA"/>
    <w:rsid w:val="00CF5231"/>
    <w:rsid w:val="00D42169"/>
    <w:rsid w:val="00D92F01"/>
    <w:rsid w:val="00D96DE9"/>
    <w:rsid w:val="00DD2AC0"/>
    <w:rsid w:val="00E13029"/>
    <w:rsid w:val="00E150EE"/>
    <w:rsid w:val="00E31F17"/>
    <w:rsid w:val="00E73A31"/>
    <w:rsid w:val="00EA505A"/>
    <w:rsid w:val="00EE0481"/>
    <w:rsid w:val="00EF2039"/>
    <w:rsid w:val="00F13234"/>
    <w:rsid w:val="00F137AA"/>
    <w:rsid w:val="00F40F26"/>
    <w:rsid w:val="00FA7D15"/>
    <w:rsid w:val="00FB51A6"/>
    <w:rsid w:val="00FC589E"/>
    <w:rsid w:val="00FD0F77"/>
    <w:rsid w:val="00FE4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1D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3061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84825"/>
    <w:pPr>
      <w:keepNext/>
      <w:spacing w:after="0" w:line="240" w:lineRule="auto"/>
      <w:jc w:val="center"/>
      <w:outlineLvl w:val="8"/>
    </w:pPr>
    <w:rPr>
      <w:rFonts w:ascii="Kz Times New Roman" w:eastAsia="Times New Roman" w:hAnsi="Kz Times New Roman"/>
      <w:b/>
      <w:i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30611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C84825"/>
    <w:rPr>
      <w:rFonts w:ascii="Kz Times New Roman" w:hAnsi="Kz Times New Roman" w:cs="Times New Roman"/>
      <w:b/>
      <w:i/>
    </w:rPr>
  </w:style>
  <w:style w:type="paragraph" w:styleId="ListParagraph">
    <w:name w:val="List Paragraph"/>
    <w:basedOn w:val="Normal"/>
    <w:uiPriority w:val="99"/>
    <w:qFormat/>
    <w:rsid w:val="00500437"/>
    <w:pPr>
      <w:ind w:left="720"/>
      <w:contextualSpacing/>
    </w:pPr>
  </w:style>
  <w:style w:type="table" w:styleId="TableGrid">
    <w:name w:val="Table Grid"/>
    <w:basedOn w:val="TableNormal"/>
    <w:uiPriority w:val="99"/>
    <w:rsid w:val="0050043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FA7D15"/>
    <w:pPr>
      <w:widowControl w:val="0"/>
      <w:spacing w:after="0" w:line="216" w:lineRule="auto"/>
      <w:ind w:firstLine="720"/>
      <w:jc w:val="both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A7D15"/>
    <w:rPr>
      <w:rFonts w:ascii="Times New Roman" w:hAnsi="Times New Roman" w:cs="Times New Roman"/>
      <w:b/>
      <w:bCs/>
      <w:snapToGrid w:val="0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FA7D15"/>
    <w:pPr>
      <w:widowControl w:val="0"/>
      <w:spacing w:after="120" w:line="280" w:lineRule="auto"/>
      <w:ind w:firstLine="52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A7D15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1">
    <w:name w:val="Обычный1"/>
    <w:uiPriority w:val="99"/>
    <w:rsid w:val="00FA7D15"/>
    <w:rPr>
      <w:rFonts w:ascii="Times New Roman" w:eastAsia="Times New Roman" w:hAnsi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FA7D15"/>
    <w:pPr>
      <w:widowControl w:val="0"/>
      <w:spacing w:after="120" w:line="480" w:lineRule="auto"/>
      <w:ind w:left="283" w:firstLine="52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A7D15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Normal2">
    <w:name w:val="Normal2"/>
    <w:uiPriority w:val="99"/>
    <w:rsid w:val="00FA7D15"/>
    <w:rPr>
      <w:rFonts w:ascii="Times New Roman" w:eastAsia="Times New Roman" w:hAnsi="Times New Roman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FA7D15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FA7D15"/>
    <w:rPr>
      <w:rFonts w:cs="Times New Roman"/>
      <w:b/>
      <w:bCs/>
    </w:rPr>
  </w:style>
  <w:style w:type="character" w:customStyle="1" w:styleId="googqs-tidbitgoogqs-tidbit-0">
    <w:name w:val="goog_qs-tidbit goog_qs-tidbit-0"/>
    <w:basedOn w:val="DefaultParagraphFont"/>
    <w:uiPriority w:val="99"/>
    <w:rsid w:val="00FA7D15"/>
    <w:rPr>
      <w:rFonts w:cs="Times New Roman"/>
    </w:rPr>
  </w:style>
  <w:style w:type="paragraph" w:customStyle="1" w:styleId="10">
    <w:name w:val="Абзац списка1"/>
    <w:basedOn w:val="Normal"/>
    <w:uiPriority w:val="99"/>
    <w:rsid w:val="00C84825"/>
    <w:pPr>
      <w:spacing w:after="0" w:line="240" w:lineRule="auto"/>
      <w:ind w:left="720"/>
      <w:contextualSpacing/>
    </w:pPr>
  </w:style>
  <w:style w:type="paragraph" w:styleId="NormalWeb">
    <w:name w:val="Normal (Web)"/>
    <w:basedOn w:val="Normal"/>
    <w:uiPriority w:val="99"/>
    <w:rsid w:val="00F137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137A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7AA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DefaultParagraphFont"/>
    <w:uiPriority w:val="99"/>
    <w:rsid w:val="00F137AA"/>
    <w:rPr>
      <w:rFonts w:cs="Times New Roman"/>
    </w:rPr>
  </w:style>
  <w:style w:type="character" w:customStyle="1" w:styleId="st">
    <w:name w:val="st"/>
    <w:basedOn w:val="DefaultParagraphFont"/>
    <w:uiPriority w:val="99"/>
    <w:rsid w:val="005202A0"/>
    <w:rPr>
      <w:rFonts w:cs="Times New Roman"/>
    </w:rPr>
  </w:style>
  <w:style w:type="character" w:customStyle="1" w:styleId="hps">
    <w:name w:val="hps"/>
    <w:basedOn w:val="DefaultParagraphFont"/>
    <w:uiPriority w:val="99"/>
    <w:rsid w:val="005202A0"/>
    <w:rPr>
      <w:rFonts w:cs="Times New Roman"/>
    </w:rPr>
  </w:style>
  <w:style w:type="paragraph" w:customStyle="1" w:styleId="a">
    <w:name w:val="Абзац списка"/>
    <w:basedOn w:val="Normal"/>
    <w:uiPriority w:val="99"/>
    <w:rsid w:val="003E4B26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90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90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487</TotalTime>
  <Pages>8</Pages>
  <Words>2788</Words>
  <Characters>15896</Characters>
  <Application>Microsoft Office Outlook</Application>
  <DocSecurity>0</DocSecurity>
  <Lines>0</Lines>
  <Paragraphs>0</Paragraphs>
  <ScaleCrop>false</ScaleCrop>
  <Company>KazNU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kaiyrman</dc:creator>
  <cp:keywords/>
  <dc:description/>
  <cp:lastModifiedBy>Bolatkhan</cp:lastModifiedBy>
  <cp:revision>21</cp:revision>
  <cp:lastPrinted>2012-05-29T10:52:00Z</cp:lastPrinted>
  <dcterms:created xsi:type="dcterms:W3CDTF">2012-06-03T07:09:00Z</dcterms:created>
  <dcterms:modified xsi:type="dcterms:W3CDTF">2012-06-04T15:21:00Z</dcterms:modified>
</cp:coreProperties>
</file>